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97" w:rsidRPr="00053458" w:rsidRDefault="007A6D97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РЕЗУЛЬТАТИ </w:t>
      </w:r>
      <w:r w:rsidRPr="00C8314C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співбесіди з проблем державного управління</w:t>
      </w:r>
    </w:p>
    <w:p w:rsidR="007A6D97" w:rsidRPr="00C8314C" w:rsidRDefault="007A6D97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 w:rsidRPr="00C8314C">
        <w:rPr>
          <w:b/>
          <w:bCs/>
          <w:sz w:val="28"/>
          <w:szCs w:val="28"/>
          <w:lang w:val="uk-UA"/>
        </w:rPr>
        <w:t xml:space="preserve">абітурієнтів освітньо-кваліфікаційного рівня магістр </w:t>
      </w:r>
      <w:r w:rsidRPr="00C8314C">
        <w:rPr>
          <w:b/>
          <w:bCs/>
          <w:sz w:val="28"/>
          <w:szCs w:val="28"/>
          <w:lang w:val="uk-UA"/>
        </w:rPr>
        <w:br/>
        <w:t>спеціальності Державна служба факультету управління та економіки</w:t>
      </w:r>
    </w:p>
    <w:p w:rsidR="007A6D97" w:rsidRDefault="007A6D97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заочн</w:t>
      </w:r>
      <w:r w:rsidRPr="00C8314C">
        <w:rPr>
          <w:b/>
          <w:bCs/>
          <w:sz w:val="28"/>
          <w:szCs w:val="28"/>
          <w:lang w:val="uk-UA"/>
        </w:rPr>
        <w:t>а форма навчання, 2013 рік набору</w:t>
      </w:r>
    </w:p>
    <w:p w:rsidR="007A6D97" w:rsidRPr="00E044AC" w:rsidRDefault="007A6D97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(бюджет) </w:t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"/>
        <w:gridCol w:w="1418"/>
        <w:gridCol w:w="4731"/>
        <w:gridCol w:w="1830"/>
      </w:tblGrid>
      <w:tr w:rsidR="007A6D97" w:rsidRPr="001A62F3">
        <w:trPr>
          <w:cantSplit/>
          <w:jc w:val="center"/>
        </w:trPr>
        <w:tc>
          <w:tcPr>
            <w:tcW w:w="874" w:type="dxa"/>
            <w:vAlign w:val="center"/>
          </w:tcPr>
          <w:p w:rsidR="007A6D97" w:rsidRPr="00044508" w:rsidRDefault="007A6D97" w:rsidP="000105AB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18" w:type="dxa"/>
            <w:vAlign w:val="center"/>
          </w:tcPr>
          <w:p w:rsidR="007A6D97" w:rsidRPr="00044508" w:rsidRDefault="007A6D97" w:rsidP="000105AB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uk-UA"/>
              </w:rPr>
              <w:br/>
            </w:r>
            <w:r w:rsidRPr="001A62F3">
              <w:rPr>
                <w:b/>
                <w:bCs/>
                <w:sz w:val="24"/>
                <w:szCs w:val="24"/>
                <w:lang w:val="uk-UA"/>
              </w:rPr>
              <w:t>екзамена</w:t>
            </w:r>
            <w:r>
              <w:rPr>
                <w:b/>
                <w:bCs/>
                <w:sz w:val="24"/>
                <w:szCs w:val="24"/>
                <w:lang w:val="uk-UA"/>
              </w:rPr>
              <w:t>-ційного</w:t>
            </w:r>
            <w:r>
              <w:rPr>
                <w:b/>
                <w:bCs/>
                <w:sz w:val="24"/>
                <w:szCs w:val="24"/>
                <w:lang w:val="uk-UA"/>
              </w:rPr>
              <w:br/>
            </w:r>
            <w:r w:rsidRPr="001A62F3">
              <w:rPr>
                <w:b/>
                <w:bCs/>
                <w:sz w:val="24"/>
                <w:szCs w:val="24"/>
                <w:lang w:val="uk-UA"/>
              </w:rPr>
              <w:t>листа</w:t>
            </w:r>
          </w:p>
        </w:tc>
        <w:tc>
          <w:tcPr>
            <w:tcW w:w="4731" w:type="dxa"/>
            <w:vAlign w:val="center"/>
          </w:tcPr>
          <w:p w:rsidR="007A6D97" w:rsidRPr="00044508" w:rsidRDefault="007A6D97" w:rsidP="000105AB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 xml:space="preserve">Прізвище, ім'я, </w:t>
            </w:r>
            <w:r w:rsidRPr="00044508">
              <w:rPr>
                <w:b/>
                <w:bCs/>
                <w:sz w:val="28"/>
                <w:szCs w:val="28"/>
                <w:lang w:val="uk-UA"/>
              </w:rPr>
              <w:br/>
              <w:t>по батькові</w:t>
            </w:r>
          </w:p>
        </w:tc>
        <w:tc>
          <w:tcPr>
            <w:tcW w:w="1830" w:type="dxa"/>
            <w:vAlign w:val="center"/>
          </w:tcPr>
          <w:p w:rsidR="007A6D97" w:rsidRPr="00044508" w:rsidRDefault="007A6D97" w:rsidP="000105AB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44508">
              <w:rPr>
                <w:b/>
                <w:bCs/>
                <w:sz w:val="28"/>
                <w:szCs w:val="28"/>
                <w:lang w:val="uk-UA"/>
              </w:rPr>
              <w:t>Кількість набраних балів</w:t>
            </w:r>
          </w:p>
        </w:tc>
      </w:tr>
      <w:tr w:rsidR="007A6D97" w:rsidRPr="001A62F3">
        <w:trPr>
          <w:cantSplit/>
          <w:jc w:val="center"/>
        </w:trPr>
        <w:tc>
          <w:tcPr>
            <w:tcW w:w="874" w:type="dxa"/>
            <w:vAlign w:val="center"/>
          </w:tcPr>
          <w:p w:rsidR="007A6D97" w:rsidRPr="001A62F3" w:rsidRDefault="007A6D97" w:rsidP="00935D1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7A6D97" w:rsidRPr="001A62F3" w:rsidRDefault="007A6D97" w:rsidP="00935D17">
            <w:pPr>
              <w:shd w:val="clear" w:color="auto" w:fill="FFFFFF"/>
              <w:ind w:left="-108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731" w:type="dxa"/>
            <w:vAlign w:val="center"/>
          </w:tcPr>
          <w:p w:rsidR="007A6D97" w:rsidRPr="001A62F3" w:rsidRDefault="007A6D97" w:rsidP="00935D17">
            <w:pPr>
              <w:shd w:val="clear" w:color="auto" w:fill="FFFFFF"/>
              <w:ind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830" w:type="dxa"/>
          </w:tcPr>
          <w:p w:rsidR="007A6D97" w:rsidRPr="001A62F3" w:rsidRDefault="007A6D97" w:rsidP="00044508">
            <w:pPr>
              <w:tabs>
                <w:tab w:val="left" w:leader="underscore" w:pos="971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1A62F3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24-ДСЗ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Бліщ Сергій Степанович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16-ДСЗ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Волошен Наталія Володимирівна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175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32-ДСЗ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Галімова  Олена Петрівна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37-ДСЗ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Голушко Дмитро Леонідович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175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40-ДСЗ</w:t>
            </w:r>
          </w:p>
        </w:tc>
        <w:tc>
          <w:tcPr>
            <w:tcW w:w="4731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Грицик Віталій Володимирович</w:t>
            </w:r>
          </w:p>
        </w:tc>
        <w:tc>
          <w:tcPr>
            <w:tcW w:w="1830" w:type="dxa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29-ДСЗ</w:t>
            </w:r>
          </w:p>
        </w:tc>
        <w:tc>
          <w:tcPr>
            <w:tcW w:w="4731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Гуменюк Микола Олександрович</w:t>
            </w:r>
          </w:p>
        </w:tc>
        <w:tc>
          <w:tcPr>
            <w:tcW w:w="1830" w:type="dxa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46045">
              <w:rPr>
                <w:color w:val="000000"/>
                <w:sz w:val="28"/>
                <w:szCs w:val="28"/>
                <w:lang w:val="uk-UA"/>
              </w:rPr>
              <w:t>Не з’яв.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25-ДСЗ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Давидович Людмила Михайлівна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03-ДСЗ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Дорофеєв Сергій Петрович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172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43-ДСЗ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Дунець Олена Миколаївна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168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11-ДСЗ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Засєкіна Людмила Олександрівна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</w:t>
            </w:r>
            <w:r w:rsidRPr="00646045">
              <w:rPr>
                <w:color w:val="000000"/>
                <w:sz w:val="28"/>
                <w:szCs w:val="28"/>
                <w:lang w:val="uk-UA"/>
              </w:rPr>
              <w:t>8</w:t>
            </w:r>
            <w:r w:rsidRPr="00646045">
              <w:rPr>
                <w:color w:val="000000"/>
                <w:sz w:val="28"/>
                <w:szCs w:val="28"/>
              </w:rPr>
              <w:t>0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36-ДСЗ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Касянюк Роман Миколайович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09-ДСЗ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Катревич Ольга Василівна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175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02-ДСЗ</w:t>
            </w:r>
          </w:p>
        </w:tc>
        <w:tc>
          <w:tcPr>
            <w:tcW w:w="4731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Ковальов Сергій Іванович</w:t>
            </w:r>
          </w:p>
        </w:tc>
        <w:tc>
          <w:tcPr>
            <w:tcW w:w="1830" w:type="dxa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185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50-ДСЗ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Козярук Віталій Вікторович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175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52-ДСЗ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Колесник Тетяна Олегівна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08-ДСЗ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Косенко Леся Вікторівна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17-ДСЗ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Кравчук Світлана Анатоліївна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155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19-ДСЗ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Крильчук Ірина Михайлівна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04-ДСЗ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Купець Оксана Валентинівна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06-ДСЗ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Ленга Вадим Іванович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165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51-ДСЗ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Лисак Максим Борисович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165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07-ДСЗ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Майдачевський  Віктор Євгенович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175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54-ДСЗ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Назарчук Олексій Миколайович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165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46-ДСЗ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Немчаковський Віктор Анатолійович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35-ДСЗ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Оржеховська Людмила Валеріївна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165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13-ДСЗ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Остапюк Інна Сергіївна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155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45-ДСЗ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Павлов Євгеній Сергійович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185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14-ДСЗ</w:t>
            </w:r>
          </w:p>
        </w:tc>
        <w:tc>
          <w:tcPr>
            <w:tcW w:w="4731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Погурало Андрій Олександрович</w:t>
            </w:r>
          </w:p>
        </w:tc>
        <w:tc>
          <w:tcPr>
            <w:tcW w:w="1830" w:type="dxa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46045">
              <w:rPr>
                <w:color w:val="000000"/>
                <w:sz w:val="28"/>
                <w:szCs w:val="28"/>
                <w:lang w:val="uk-UA"/>
              </w:rPr>
              <w:t>Не з’яв.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53-ДСЗ</w:t>
            </w:r>
          </w:p>
        </w:tc>
        <w:tc>
          <w:tcPr>
            <w:tcW w:w="4731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Познякова Олена Михайлівна</w:t>
            </w:r>
          </w:p>
        </w:tc>
        <w:tc>
          <w:tcPr>
            <w:tcW w:w="1830" w:type="dxa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22-ДСЗ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Серебрякова Анастасія Петрівна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175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55-ДСЗ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Слишинська Олена Вікторівна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170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23-ДСЗ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 xml:space="preserve">Ставнійчук Світлана Олександрівна 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28-ДСЗ</w:t>
            </w:r>
          </w:p>
        </w:tc>
        <w:tc>
          <w:tcPr>
            <w:tcW w:w="4731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Степанюк Антоніна Фокіївна</w:t>
            </w:r>
          </w:p>
        </w:tc>
        <w:tc>
          <w:tcPr>
            <w:tcW w:w="1830" w:type="dxa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18-ДСЗ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Тесленко Валерій Генадійович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165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10-ДСЗ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Троян Юлія Юріївна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05-ДСЗ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Хіміч Ігор Миколайович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165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01-ДСЗ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Червінська Олена Сергіївна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175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27-ДСЗ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Шак Людмила Петрівна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165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21-ДСЗ</w:t>
            </w:r>
          </w:p>
        </w:tc>
        <w:tc>
          <w:tcPr>
            <w:tcW w:w="4731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Шевцова  Ольга Борисівна</w:t>
            </w:r>
          </w:p>
        </w:tc>
        <w:tc>
          <w:tcPr>
            <w:tcW w:w="1830" w:type="dxa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39-ДСЗ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Шевчук Павло Федорович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shd w:val="clear" w:color="auto" w:fill="FFFFFF"/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26-ДСЗ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Шишлевський Олександр Юрійович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175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20-ДСЗ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 xml:space="preserve">Янчишин Микола Миколайович 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46045">
              <w:rPr>
                <w:color w:val="000000"/>
                <w:sz w:val="28"/>
                <w:szCs w:val="28"/>
              </w:rPr>
              <w:t>1</w:t>
            </w:r>
            <w:r w:rsidRPr="00646045">
              <w:rPr>
                <w:color w:val="000000"/>
                <w:sz w:val="28"/>
                <w:szCs w:val="28"/>
                <w:lang w:val="uk-UA"/>
              </w:rPr>
              <w:t>95</w:t>
            </w:r>
          </w:p>
        </w:tc>
      </w:tr>
      <w:tr w:rsidR="007A6D97" w:rsidRPr="00646045">
        <w:trPr>
          <w:cantSplit/>
          <w:jc w:val="center"/>
        </w:trPr>
        <w:tc>
          <w:tcPr>
            <w:tcW w:w="874" w:type="dxa"/>
          </w:tcPr>
          <w:p w:rsidR="007A6D97" w:rsidRPr="00646045" w:rsidRDefault="007A6D97" w:rsidP="00053458">
            <w:pPr>
              <w:pStyle w:val="ListParagraph1"/>
              <w:numPr>
                <w:ilvl w:val="0"/>
                <w:numId w:val="4"/>
              </w:numPr>
              <w:tabs>
                <w:tab w:val="left" w:leader="underscore" w:pos="9710"/>
              </w:tabs>
              <w:ind w:right="-57" w:hanging="504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jc w:val="center"/>
              <w:rPr>
                <w:spacing w:val="-6"/>
                <w:sz w:val="28"/>
                <w:szCs w:val="28"/>
                <w:lang w:val="uk-UA"/>
              </w:rPr>
            </w:pPr>
            <w:r w:rsidRPr="00646045">
              <w:rPr>
                <w:spacing w:val="-6"/>
                <w:sz w:val="28"/>
                <w:szCs w:val="28"/>
                <w:lang w:val="uk-UA"/>
              </w:rPr>
              <w:t>30-ДСЗ</w:t>
            </w:r>
          </w:p>
        </w:tc>
        <w:tc>
          <w:tcPr>
            <w:tcW w:w="4731" w:type="dxa"/>
            <w:shd w:val="clear" w:color="auto" w:fill="FFFFFF"/>
          </w:tcPr>
          <w:p w:rsidR="007A6D97" w:rsidRPr="00646045" w:rsidRDefault="007A6D97" w:rsidP="00D2408F">
            <w:pPr>
              <w:tabs>
                <w:tab w:val="left" w:leader="underscore" w:pos="9710"/>
              </w:tabs>
              <w:ind w:left="-57" w:right="-57"/>
              <w:rPr>
                <w:sz w:val="28"/>
                <w:szCs w:val="28"/>
                <w:lang w:val="uk-UA"/>
              </w:rPr>
            </w:pPr>
            <w:r w:rsidRPr="00646045">
              <w:rPr>
                <w:sz w:val="28"/>
                <w:szCs w:val="28"/>
                <w:lang w:val="uk-UA"/>
              </w:rPr>
              <w:t>Ящук Віктор Володимирович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A6D97" w:rsidRPr="00646045" w:rsidRDefault="007A6D97" w:rsidP="00D2408F">
            <w:pPr>
              <w:jc w:val="center"/>
              <w:rPr>
                <w:color w:val="000000"/>
                <w:sz w:val="28"/>
                <w:szCs w:val="28"/>
              </w:rPr>
            </w:pPr>
            <w:r w:rsidRPr="00646045">
              <w:rPr>
                <w:color w:val="000000"/>
                <w:sz w:val="28"/>
                <w:szCs w:val="28"/>
              </w:rPr>
              <w:t>175</w:t>
            </w:r>
          </w:p>
        </w:tc>
      </w:tr>
    </w:tbl>
    <w:p w:rsidR="007A6D97" w:rsidRPr="00646045" w:rsidRDefault="007A6D97" w:rsidP="00044508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en-US"/>
        </w:rPr>
      </w:pPr>
    </w:p>
    <w:sectPr w:rsidR="007A6D97" w:rsidRPr="00646045" w:rsidSect="001A62F3">
      <w:pgSz w:w="11906" w:h="16838"/>
      <w:pgMar w:top="851" w:right="850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2C3"/>
    <w:multiLevelType w:val="hybridMultilevel"/>
    <w:tmpl w:val="48788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3D2C"/>
    <w:multiLevelType w:val="hybridMultilevel"/>
    <w:tmpl w:val="0D1E85A0"/>
    <w:lvl w:ilvl="0" w:tplc="0422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22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2FB1470E"/>
    <w:multiLevelType w:val="hybridMultilevel"/>
    <w:tmpl w:val="62EC7D16"/>
    <w:lvl w:ilvl="0" w:tplc="BB100F96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93D4F"/>
    <w:multiLevelType w:val="hybridMultilevel"/>
    <w:tmpl w:val="5B6A6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508"/>
    <w:rsid w:val="000105AB"/>
    <w:rsid w:val="00044508"/>
    <w:rsid w:val="00053458"/>
    <w:rsid w:val="00077348"/>
    <w:rsid w:val="001177D2"/>
    <w:rsid w:val="001A62F3"/>
    <w:rsid w:val="002105D0"/>
    <w:rsid w:val="002808A4"/>
    <w:rsid w:val="003140FC"/>
    <w:rsid w:val="003F702F"/>
    <w:rsid w:val="0051775C"/>
    <w:rsid w:val="00554498"/>
    <w:rsid w:val="00646045"/>
    <w:rsid w:val="006B601F"/>
    <w:rsid w:val="00703242"/>
    <w:rsid w:val="007A6D97"/>
    <w:rsid w:val="007B7803"/>
    <w:rsid w:val="008B5645"/>
    <w:rsid w:val="008C1D84"/>
    <w:rsid w:val="00935D17"/>
    <w:rsid w:val="00944101"/>
    <w:rsid w:val="00A712F3"/>
    <w:rsid w:val="00C424AE"/>
    <w:rsid w:val="00C8314C"/>
    <w:rsid w:val="00D2408F"/>
    <w:rsid w:val="00DA5869"/>
    <w:rsid w:val="00E044AC"/>
    <w:rsid w:val="00EA6441"/>
    <w:rsid w:val="00F2353A"/>
    <w:rsid w:val="00F64DA0"/>
    <w:rsid w:val="00F9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0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044508"/>
    <w:pPr>
      <w:ind w:left="720"/>
    </w:pPr>
    <w:rPr>
      <w:rFonts w:eastAsia="Calibri"/>
    </w:rPr>
  </w:style>
  <w:style w:type="table" w:styleId="TableGrid">
    <w:name w:val="Table Grid"/>
    <w:basedOn w:val="TableNormal"/>
    <w:uiPriority w:val="99"/>
    <w:locked/>
    <w:rsid w:val="0005345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1301</Words>
  <Characters>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</dc:title>
  <dc:subject/>
  <dc:creator>YE</dc:creator>
  <cp:keywords/>
  <dc:description/>
  <cp:lastModifiedBy>04</cp:lastModifiedBy>
  <cp:revision>4</cp:revision>
  <cp:lastPrinted>2013-07-17T06:01:00Z</cp:lastPrinted>
  <dcterms:created xsi:type="dcterms:W3CDTF">2013-07-22T05:59:00Z</dcterms:created>
  <dcterms:modified xsi:type="dcterms:W3CDTF">2013-07-22T06:01:00Z</dcterms:modified>
</cp:coreProperties>
</file>