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1" w:rsidRPr="00053458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Pr="00044508">
        <w:rPr>
          <w:b/>
          <w:bCs/>
          <w:sz w:val="28"/>
          <w:szCs w:val="28"/>
          <w:u w:val="single"/>
          <w:lang w:val="uk-UA"/>
        </w:rPr>
        <w:t xml:space="preserve">основ </w:t>
      </w:r>
      <w:r>
        <w:rPr>
          <w:b/>
          <w:bCs/>
          <w:sz w:val="28"/>
          <w:szCs w:val="28"/>
          <w:u w:val="single"/>
          <w:lang w:val="uk-UA"/>
        </w:rPr>
        <w:t>економіки</w:t>
      </w:r>
    </w:p>
    <w:p w:rsidR="00EA6441" w:rsidRPr="00C8314C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EA6441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заочн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EA6441" w:rsidRPr="00E044AC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EA6441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EA6441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EA6441" w:rsidRPr="001A62F3" w:rsidRDefault="00EA6441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24-ДСЗ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Бліщ Сергій Степанович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16-ДСЗ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Волошен Наталія Володимирівна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32-ДСЗ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Галімова  Олена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37-ДСЗ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Голушко Дмитро Леонідович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40-ДСЗ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Грицик Віталій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142,5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29-ДСЗ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Гуменюк Микола Олександрович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25-ДСЗ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Давидович Людмила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03-ДСЗ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Дорофеєв Сергій Петрович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43-ДСЗ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Дунець Олена Миколаївна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11-ДСЗ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Засєкіна Людмила Олександрівна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36-ДСЗ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Касянюк  Роман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09-ДСЗ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Катревич Ольга Василівна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02-ДСЗ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Ковальов Сергій Іванович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50-ДСЗ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Козярук Віталій Вікторович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52-ДСЗ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Колесник Тетяна Олегівна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08-ДСЗ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Косенко Леся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17-ДСЗ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Кравчук Світлана Анатоліївна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19-ДСЗ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Крильчук Ірина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04-ДСЗ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Купець Оксана Валентинівна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06-ДСЗ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Ленга Вадим Іванович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51-ДСЗ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Лисак Максим Борисович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07-ДСЗ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Майдачевський  Віктор Євгенович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54-ДСЗ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Назарчук Олексій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46-ДСЗ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Немчаковський Віктор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192,5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35-ДСЗ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Оржеховська Людмила Валеріївна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13-ДСЗ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Остапюк Інна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45-ДСЗ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Павлов Євгеній Сергійович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162,5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14-ДСЗ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Погурало Андрій Олександрович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145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53-ДСЗ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Познякова Олена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22-ДСЗ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Серебрякова Анастасія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55-ДСЗ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Слишинська Олена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23-ДСЗ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 xml:space="preserve">Ставнійчук Світлана Олександрівна 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28-ДСЗ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Степанюк Антоніна Фокіївна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18-ДСЗ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Тесленко Валерій Геннадійович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162,5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10-ДСЗ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Троян Юлія Юріївна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05-ДСЗ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Хіміч Ігор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01-ДСЗ</w:t>
            </w:r>
          </w:p>
        </w:tc>
        <w:tc>
          <w:tcPr>
            <w:tcW w:w="4731" w:type="dxa"/>
            <w:shd w:val="clear" w:color="auto" w:fill="FFFFFF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Червінська Олена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27-ДСЗ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Шак Людмила Петрівна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21-ДСЗ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Шевцова  Ольга Борисівна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147,5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39-ДСЗ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Шевчук Павло Федорович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26-ДСЗ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Шишлевський Олександр Юрійович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172,5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20-ДСЗ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Янчишин Микола Миколайович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A6441" w:rsidRPr="001A62F3" w:rsidTr="002105D0">
        <w:trPr>
          <w:cantSplit/>
          <w:jc w:val="center"/>
        </w:trPr>
        <w:tc>
          <w:tcPr>
            <w:tcW w:w="874" w:type="dxa"/>
          </w:tcPr>
          <w:p w:rsidR="00EA6441" w:rsidRPr="001A62F3" w:rsidRDefault="00EA6441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30-ДСЗ</w:t>
            </w:r>
          </w:p>
        </w:tc>
        <w:tc>
          <w:tcPr>
            <w:tcW w:w="4731" w:type="dxa"/>
          </w:tcPr>
          <w:p w:rsidR="00EA6441" w:rsidRPr="007B7803" w:rsidRDefault="00EA6441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Ящук Віктор Володимирович</w:t>
            </w:r>
          </w:p>
        </w:tc>
        <w:tc>
          <w:tcPr>
            <w:tcW w:w="1830" w:type="dxa"/>
            <w:vAlign w:val="center"/>
          </w:tcPr>
          <w:p w:rsidR="00EA6441" w:rsidRPr="00053458" w:rsidRDefault="00EA6441" w:rsidP="008B5645">
            <w:pPr>
              <w:jc w:val="center"/>
              <w:rPr>
                <w:color w:val="000000"/>
                <w:sz w:val="28"/>
                <w:szCs w:val="28"/>
              </w:rPr>
            </w:pPr>
            <w:r w:rsidRPr="00053458">
              <w:rPr>
                <w:color w:val="000000"/>
                <w:sz w:val="28"/>
                <w:szCs w:val="28"/>
              </w:rPr>
              <w:t>185</w:t>
            </w:r>
          </w:p>
        </w:tc>
      </w:tr>
    </w:tbl>
    <w:p w:rsidR="00EA6441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sectPr w:rsidR="00EA6441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D2C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08"/>
    <w:rsid w:val="000105AB"/>
    <w:rsid w:val="00044508"/>
    <w:rsid w:val="00053458"/>
    <w:rsid w:val="00077348"/>
    <w:rsid w:val="001177D2"/>
    <w:rsid w:val="001A62F3"/>
    <w:rsid w:val="002105D0"/>
    <w:rsid w:val="003F702F"/>
    <w:rsid w:val="0051775C"/>
    <w:rsid w:val="006B601F"/>
    <w:rsid w:val="007B7803"/>
    <w:rsid w:val="008B5645"/>
    <w:rsid w:val="008C1D84"/>
    <w:rsid w:val="00935D17"/>
    <w:rsid w:val="00944101"/>
    <w:rsid w:val="00A712F3"/>
    <w:rsid w:val="00C8314C"/>
    <w:rsid w:val="00E044AC"/>
    <w:rsid w:val="00EA6441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44508"/>
    <w:pPr>
      <w:ind w:left="720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0534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1318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04</cp:lastModifiedBy>
  <cp:revision>3</cp:revision>
  <cp:lastPrinted>2013-07-17T06:01:00Z</cp:lastPrinted>
  <dcterms:created xsi:type="dcterms:W3CDTF">2013-07-17T13:51:00Z</dcterms:created>
  <dcterms:modified xsi:type="dcterms:W3CDTF">2013-07-17T13:51:00Z</dcterms:modified>
</cp:coreProperties>
</file>