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BF" w:rsidRPr="00C8314C" w:rsidRDefault="008A61BF" w:rsidP="00C654D6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РЕЙТИНГОВИЙ СПИСОК</w:t>
      </w:r>
      <w:r w:rsidRPr="00C8314C">
        <w:rPr>
          <w:b/>
          <w:bCs/>
          <w:sz w:val="28"/>
          <w:szCs w:val="28"/>
          <w:lang w:val="uk-UA"/>
        </w:rPr>
        <w:t xml:space="preserve"> </w:t>
      </w:r>
      <w:r w:rsidRPr="00C8314C">
        <w:rPr>
          <w:b/>
          <w:bCs/>
          <w:sz w:val="28"/>
          <w:szCs w:val="28"/>
          <w:lang w:val="uk-UA"/>
        </w:rPr>
        <w:br/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8A61BF" w:rsidRDefault="008A61BF" w:rsidP="00C654D6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заоч</w:t>
      </w:r>
      <w:r w:rsidRPr="00C8314C">
        <w:rPr>
          <w:b/>
          <w:bCs/>
          <w:sz w:val="28"/>
          <w:szCs w:val="28"/>
          <w:lang w:val="uk-UA"/>
        </w:rPr>
        <w:t>на форма навчання, 2013 рік набору</w:t>
      </w:r>
    </w:p>
    <w:p w:rsidR="008A61BF" w:rsidRPr="00E044AC" w:rsidRDefault="008A61BF" w:rsidP="00C654D6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2364"/>
        <w:gridCol w:w="1026"/>
        <w:gridCol w:w="1134"/>
        <w:gridCol w:w="900"/>
        <w:gridCol w:w="1260"/>
        <w:gridCol w:w="1260"/>
        <w:gridCol w:w="979"/>
      </w:tblGrid>
      <w:tr w:rsidR="008A61BF" w:rsidRPr="00432A58" w:rsidTr="00BE39FE"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 w:rsidR="008A61BF" w:rsidRPr="00432A58" w:rsidRDefault="008A61BF" w:rsidP="000B3CE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№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080" w:type="dxa"/>
            <w:vMerge w:val="restart"/>
            <w:vAlign w:val="center"/>
          </w:tcPr>
          <w:p w:rsidR="008A61BF" w:rsidRPr="00E759A6" w:rsidRDefault="008A61BF" w:rsidP="00A1620D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59A6">
              <w:rPr>
                <w:b/>
                <w:bCs/>
                <w:sz w:val="18"/>
                <w:szCs w:val="18"/>
                <w:lang w:val="uk-UA"/>
              </w:rPr>
              <w:t xml:space="preserve">№ </w:t>
            </w:r>
            <w:r>
              <w:rPr>
                <w:b/>
                <w:bCs/>
                <w:sz w:val="18"/>
                <w:szCs w:val="18"/>
                <w:lang w:val="uk-UA"/>
              </w:rPr>
              <w:t>екзаменаційного листа</w:t>
            </w:r>
          </w:p>
        </w:tc>
        <w:tc>
          <w:tcPr>
            <w:tcW w:w="2364" w:type="dxa"/>
            <w:vMerge w:val="restart"/>
            <w:vAlign w:val="center"/>
          </w:tcPr>
          <w:p w:rsidR="008A61BF" w:rsidRPr="00432A58" w:rsidRDefault="008A61BF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32A58">
              <w:rPr>
                <w:b/>
                <w:bCs/>
                <w:sz w:val="18"/>
                <w:szCs w:val="18"/>
                <w:lang w:val="uk-UA"/>
              </w:rPr>
              <w:t xml:space="preserve">Прізвище, ім'я, </w:t>
            </w:r>
            <w:r w:rsidRPr="00432A58">
              <w:rPr>
                <w:b/>
                <w:bCs/>
                <w:sz w:val="18"/>
                <w:szCs w:val="18"/>
                <w:lang w:val="uk-UA"/>
              </w:rPr>
              <w:br/>
              <w:t>по батькові</w:t>
            </w:r>
          </w:p>
        </w:tc>
        <w:tc>
          <w:tcPr>
            <w:tcW w:w="4320" w:type="dxa"/>
            <w:gridSpan w:val="4"/>
            <w:vAlign w:val="center"/>
          </w:tcPr>
          <w:p w:rsidR="008A61BF" w:rsidRPr="00432A58" w:rsidRDefault="008A61BF" w:rsidP="00AC7CD9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Результати вступних випробувань</w:t>
            </w:r>
          </w:p>
        </w:tc>
        <w:tc>
          <w:tcPr>
            <w:tcW w:w="1260" w:type="dxa"/>
            <w:vMerge w:val="restart"/>
            <w:vAlign w:val="center"/>
          </w:tcPr>
          <w:p w:rsidR="008A61BF" w:rsidRPr="00432A58" w:rsidRDefault="008A61BF" w:rsidP="00AC7CD9">
            <w:pPr>
              <w:shd w:val="clear" w:color="auto" w:fill="FFFFFF"/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Середній бал додатку до диплому</w:t>
            </w:r>
          </w:p>
        </w:tc>
        <w:tc>
          <w:tcPr>
            <w:tcW w:w="979" w:type="dxa"/>
            <w:vMerge w:val="restart"/>
            <w:vAlign w:val="center"/>
          </w:tcPr>
          <w:p w:rsidR="008A61BF" w:rsidRPr="00432A58" w:rsidRDefault="008A61BF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Сума набраних балів</w:t>
            </w:r>
          </w:p>
        </w:tc>
      </w:tr>
      <w:tr w:rsidR="008A61BF" w:rsidRPr="00432A58" w:rsidTr="00BE39FE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A61BF" w:rsidRDefault="008A61BF" w:rsidP="000B3CE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8A61BF" w:rsidRPr="00E759A6" w:rsidRDefault="008A61BF" w:rsidP="00A1620D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4" w:type="dxa"/>
            <w:vMerge/>
            <w:vAlign w:val="center"/>
          </w:tcPr>
          <w:p w:rsidR="008A61BF" w:rsidRPr="00432A58" w:rsidRDefault="008A61BF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8A61BF" w:rsidRPr="00432A58" w:rsidRDefault="008A61BF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Основи держави і права</w:t>
            </w:r>
          </w:p>
        </w:tc>
        <w:tc>
          <w:tcPr>
            <w:tcW w:w="1134" w:type="dxa"/>
            <w:vAlign w:val="center"/>
          </w:tcPr>
          <w:p w:rsidR="008A61BF" w:rsidRPr="00432A58" w:rsidRDefault="008A61BF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Основи економіки</w:t>
            </w:r>
          </w:p>
        </w:tc>
        <w:tc>
          <w:tcPr>
            <w:tcW w:w="900" w:type="dxa"/>
            <w:vAlign w:val="center"/>
          </w:tcPr>
          <w:p w:rsidR="008A61BF" w:rsidRPr="00432A58" w:rsidRDefault="008A61BF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1260" w:type="dxa"/>
            <w:vAlign w:val="center"/>
          </w:tcPr>
          <w:p w:rsidR="008A61BF" w:rsidRPr="00432A58" w:rsidRDefault="008A61BF" w:rsidP="00AC7CD9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Співбесіда з проблем державного управління</w:t>
            </w:r>
          </w:p>
        </w:tc>
        <w:tc>
          <w:tcPr>
            <w:tcW w:w="1260" w:type="dxa"/>
            <w:vMerge/>
            <w:vAlign w:val="center"/>
          </w:tcPr>
          <w:p w:rsidR="008A61BF" w:rsidRPr="00432A58" w:rsidRDefault="008A61BF" w:rsidP="00AC7CD9">
            <w:pPr>
              <w:shd w:val="clear" w:color="auto" w:fill="FFFFFF"/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8A61BF" w:rsidRDefault="008A61BF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61BF" w:rsidRPr="00432A58" w:rsidTr="00BE39FE">
        <w:trPr>
          <w:cantSplit/>
          <w:jc w:val="center"/>
        </w:trPr>
        <w:tc>
          <w:tcPr>
            <w:tcW w:w="468" w:type="dxa"/>
          </w:tcPr>
          <w:p w:rsidR="008A61BF" w:rsidRPr="00E759A6" w:rsidRDefault="008A61BF" w:rsidP="00ED69E6">
            <w:pPr>
              <w:shd w:val="clear" w:color="auto" w:fill="FFFFFF"/>
              <w:ind w:left="124" w:right="-108" w:hanging="18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59A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</w:tcPr>
          <w:p w:rsidR="008A61BF" w:rsidRPr="00432A58" w:rsidRDefault="008A61BF" w:rsidP="00ED69E6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 w:rsidRPr="00432A58">
              <w:rPr>
                <w:b/>
                <w:bCs/>
                <w:lang w:val="uk-UA"/>
              </w:rPr>
              <w:t>2</w:t>
            </w:r>
          </w:p>
        </w:tc>
        <w:tc>
          <w:tcPr>
            <w:tcW w:w="2364" w:type="dxa"/>
          </w:tcPr>
          <w:p w:rsidR="008A61BF" w:rsidRPr="00432A58" w:rsidRDefault="008A61BF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26" w:type="dxa"/>
          </w:tcPr>
          <w:p w:rsidR="008A61BF" w:rsidRPr="00432A58" w:rsidRDefault="008A61BF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134" w:type="dxa"/>
          </w:tcPr>
          <w:p w:rsidR="008A61BF" w:rsidRPr="00432A58" w:rsidRDefault="008A61BF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900" w:type="dxa"/>
          </w:tcPr>
          <w:p w:rsidR="008A61BF" w:rsidRPr="00432A58" w:rsidRDefault="008A61BF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260" w:type="dxa"/>
          </w:tcPr>
          <w:p w:rsidR="008A61BF" w:rsidRPr="00432A58" w:rsidRDefault="008A61BF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260" w:type="dxa"/>
          </w:tcPr>
          <w:p w:rsidR="008A61BF" w:rsidRPr="00432A58" w:rsidRDefault="008A61BF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79" w:type="dxa"/>
          </w:tcPr>
          <w:p w:rsidR="008A61BF" w:rsidRPr="00432A58" w:rsidRDefault="008A61BF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02-ДСЗ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Ковальов Сергій Іванович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923,6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39-ДСЗ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Шевчук Павло Федорович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916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36-ДСЗ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Касянюк Роман Миколайович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911,4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09-ДСЗ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Катревич Ольга Василівна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908,5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55-ДСЗ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Слишинська Олена Вікторівна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901,8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07-ДСЗ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Майдачевський  Віктор Євгенович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901,6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35-ДСЗ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Оржеховська Людмила Валеріївна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899,6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54-ДСЗ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Назарчук Олексій Миколайович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896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04-ДСЗ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Купець Оксана Валентинівна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895,5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03-ДСЗ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Дорофеєв Сергій Петрович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895,4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45-ДСЗ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Павлов Євгеній Сергійович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892,2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30-ДСЗ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Ящук Віктор Володимирович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889,8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17-ДСЗ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Кравчук Світлана Анатоліївна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887,1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01-ДСЗ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Червінська Олена Сергіївна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CC6B4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CC6B41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16-ДСЗ</w:t>
            </w:r>
          </w:p>
        </w:tc>
        <w:tc>
          <w:tcPr>
            <w:tcW w:w="2364" w:type="dxa"/>
          </w:tcPr>
          <w:p w:rsidR="008A61BF" w:rsidRPr="00BE39FE" w:rsidRDefault="008A61BF" w:rsidP="00CC6B41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Волошен Наталія Володимирівна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886,2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26-ДСЗ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Шишлевський Олександр Юрійович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884,7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10-ДСЗ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Троян Юлія Юріївна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884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23-ДСЗ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 xml:space="preserve">Ставнійчук Світлана Олександрівна 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880,7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27-ДСЗ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Шак Людмила Петрівна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877,4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19-ДСЗ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Крильчук Ірина Михайлівна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876,7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18-ДСЗ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Тесленко Валерій Генадійович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875,7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22-ДСЗ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Серебрякова Анастасія Петрівна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875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25-ДСЗ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Давидович Людмила Михайлівна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874,3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50-ДСЗ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Козярук Віталій Вікторович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874,1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43-ДСЗ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Дунець Олена Миколаївна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873,4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24-ДСЗ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Бліщ Сергій Степанович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187,5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871,5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51-ДСЗ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Лисак Максим Борисович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865,4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46-ДСЗ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Немчаковський Віктор Анатолійович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865,1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37-ДСЗ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Голушко Дмитро Леонідович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862,6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32-ДСЗ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Галімова  Олена Петрівна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861,3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06-ДСЗ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Ленга Вадим Іванович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839,6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13-ДСЗ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Остапюк Інна Сергіївна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826,6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155E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A155EE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20-ДСЗ</w:t>
            </w:r>
          </w:p>
        </w:tc>
        <w:tc>
          <w:tcPr>
            <w:tcW w:w="2364" w:type="dxa"/>
          </w:tcPr>
          <w:p w:rsidR="008A61BF" w:rsidRPr="00BE39FE" w:rsidRDefault="008A61BF" w:rsidP="00A155E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 xml:space="preserve">Янчишин Микола Миколайович </w:t>
            </w:r>
          </w:p>
        </w:tc>
        <w:tc>
          <w:tcPr>
            <w:tcW w:w="1026" w:type="dxa"/>
            <w:vAlign w:val="center"/>
          </w:tcPr>
          <w:p w:rsidR="008A61BF" w:rsidRPr="00BE39FE" w:rsidRDefault="008A61BF" w:rsidP="00A155EE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vAlign w:val="center"/>
          </w:tcPr>
          <w:p w:rsidR="008A61BF" w:rsidRPr="00BE39FE" w:rsidRDefault="008A61BF" w:rsidP="00A155EE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0" w:type="dxa"/>
            <w:vAlign w:val="center"/>
          </w:tcPr>
          <w:p w:rsidR="008A61BF" w:rsidRPr="00BE39FE" w:rsidRDefault="008A61BF" w:rsidP="00A155EE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60" w:type="dxa"/>
            <w:vAlign w:val="center"/>
          </w:tcPr>
          <w:p w:rsidR="008A61BF" w:rsidRPr="00BE39FE" w:rsidRDefault="008A61BF" w:rsidP="00A155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39FE">
              <w:rPr>
                <w:color w:val="000000"/>
                <w:sz w:val="24"/>
                <w:szCs w:val="24"/>
              </w:rPr>
              <w:t>1</w:t>
            </w:r>
            <w:r w:rsidRPr="00BE39FE">
              <w:rPr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1260" w:type="dxa"/>
            <w:vAlign w:val="center"/>
          </w:tcPr>
          <w:p w:rsidR="008A61BF" w:rsidRPr="00BE39FE" w:rsidRDefault="008A61BF" w:rsidP="00A155EE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979" w:type="dxa"/>
            <w:vAlign w:val="center"/>
          </w:tcPr>
          <w:p w:rsidR="008A61BF" w:rsidRPr="00BE39FE" w:rsidRDefault="008A61BF" w:rsidP="00A155EE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  <w:lang w:val="uk-UA"/>
              </w:rPr>
              <w:t>805</w:t>
            </w:r>
            <w:r w:rsidRPr="00BE39FE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52-ДСЗ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Колесник Тетяна Олегівна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802,7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05-ДСЗ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Хіміч Ігор Миколайович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801,5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08-ДСЗ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Косенко Леся Вікторівна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178,1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800,1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C03FB5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C03F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11-ДСЗ</w:t>
            </w:r>
          </w:p>
        </w:tc>
        <w:tc>
          <w:tcPr>
            <w:tcW w:w="2364" w:type="dxa"/>
          </w:tcPr>
          <w:p w:rsidR="008A61BF" w:rsidRPr="00BE39FE" w:rsidRDefault="008A61BF" w:rsidP="00C03FB5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Засєкіна Людмила Олександрівна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 w:rsidP="00C03FB5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 w:rsidP="00C03FB5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00" w:type="dxa"/>
            <w:vAlign w:val="center"/>
          </w:tcPr>
          <w:p w:rsidR="008A61BF" w:rsidRPr="00BE39FE" w:rsidRDefault="008A61BF" w:rsidP="00C03FB5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vAlign w:val="center"/>
          </w:tcPr>
          <w:p w:rsidR="008A61BF" w:rsidRPr="00BE39FE" w:rsidRDefault="008A61BF" w:rsidP="00C03FB5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</w:t>
            </w:r>
            <w:r w:rsidRPr="00BE39FE">
              <w:rPr>
                <w:color w:val="000000"/>
                <w:sz w:val="24"/>
                <w:szCs w:val="24"/>
                <w:lang w:val="uk-UA"/>
              </w:rPr>
              <w:t>8</w:t>
            </w:r>
            <w:r w:rsidRPr="00BE39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8A61BF" w:rsidRPr="00BE39FE" w:rsidRDefault="008A61BF" w:rsidP="00C03FB5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979" w:type="dxa"/>
            <w:vAlign w:val="center"/>
          </w:tcPr>
          <w:p w:rsidR="008A61BF" w:rsidRPr="00BE39FE" w:rsidRDefault="008A61BF" w:rsidP="00C03FB5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7</w:t>
            </w:r>
            <w:r w:rsidRPr="00BE39FE">
              <w:rPr>
                <w:color w:val="000000"/>
                <w:sz w:val="24"/>
                <w:szCs w:val="24"/>
                <w:lang w:val="uk-UA"/>
              </w:rPr>
              <w:t>8</w:t>
            </w:r>
            <w:r w:rsidRPr="00BE39FE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28-ДСЗ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Степанюк Антоніна Фокіївна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790,5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53-ДСЗ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Познякова Олена Михайлівна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771,7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21-ДСЗ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Шевцова  Ольга Борисівна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765,7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40-ДСЗ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Грицик Віталій Володимирович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674,7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29-ДСЗ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Гуменюк Микола Олександрович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39FE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8A61BF" w:rsidRPr="00BE39FE" w:rsidTr="00BE39FE">
        <w:trPr>
          <w:cantSplit/>
          <w:jc w:val="center"/>
        </w:trPr>
        <w:tc>
          <w:tcPr>
            <w:tcW w:w="468" w:type="dxa"/>
          </w:tcPr>
          <w:p w:rsidR="008A61BF" w:rsidRPr="00BE39FE" w:rsidRDefault="008A61BF" w:rsidP="00AB5CDE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A61BF" w:rsidRPr="00BE39FE" w:rsidRDefault="008A61BF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14-ДСЗ</w:t>
            </w:r>
          </w:p>
        </w:tc>
        <w:tc>
          <w:tcPr>
            <w:tcW w:w="2364" w:type="dxa"/>
          </w:tcPr>
          <w:p w:rsidR="008A61BF" w:rsidRPr="00BE39FE" w:rsidRDefault="008A61BF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Погурало Андрій Олександрович</w:t>
            </w:r>
          </w:p>
        </w:tc>
        <w:tc>
          <w:tcPr>
            <w:tcW w:w="1026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134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90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39FE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  <w:tc>
          <w:tcPr>
            <w:tcW w:w="1260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979" w:type="dxa"/>
            <w:vAlign w:val="center"/>
          </w:tcPr>
          <w:p w:rsidR="008A61BF" w:rsidRPr="00BE39FE" w:rsidRDefault="008A61BF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581,2</w:t>
            </w:r>
          </w:p>
        </w:tc>
      </w:tr>
    </w:tbl>
    <w:p w:rsidR="008A61BF" w:rsidRDefault="008A61BF" w:rsidP="00AB5CDE"/>
    <w:sectPr w:rsidR="008A61BF" w:rsidSect="00BE39FE">
      <w:footerReference w:type="default" r:id="rId7"/>
      <w:pgSz w:w="11909" w:h="16834"/>
      <w:pgMar w:top="567" w:right="425" w:bottom="567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BF" w:rsidRDefault="008A61BF" w:rsidP="00AC6962">
      <w:r>
        <w:separator/>
      </w:r>
    </w:p>
  </w:endnote>
  <w:endnote w:type="continuationSeparator" w:id="1">
    <w:p w:rsidR="008A61BF" w:rsidRDefault="008A61BF" w:rsidP="00AC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BF" w:rsidRDefault="008A61BF" w:rsidP="00B91FAA">
    <w:pPr>
      <w:pStyle w:val="Footer"/>
      <w:framePr w:w="423" w:wrap="auto" w:vAnchor="text" w:hAnchor="margin" w:xAlign="center" w:y="8"/>
    </w:pPr>
    <w:r w:rsidRPr="008C5B17">
      <w:rPr>
        <w:rStyle w:val="PageNumber"/>
        <w:sz w:val="18"/>
        <w:szCs w:val="18"/>
      </w:rPr>
      <w:fldChar w:fldCharType="begin"/>
    </w:r>
    <w:r w:rsidRPr="008C5B17">
      <w:rPr>
        <w:rStyle w:val="PageNumber"/>
        <w:sz w:val="18"/>
        <w:szCs w:val="18"/>
      </w:rPr>
      <w:instrText xml:space="preserve">PAGE  </w:instrText>
    </w:r>
    <w:r w:rsidRPr="008C5B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8C5B1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BF" w:rsidRDefault="008A61BF" w:rsidP="00AC6962">
      <w:r>
        <w:separator/>
      </w:r>
    </w:p>
  </w:footnote>
  <w:footnote w:type="continuationSeparator" w:id="1">
    <w:p w:rsidR="008A61BF" w:rsidRDefault="008A61BF" w:rsidP="00AC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C3"/>
    <w:multiLevelType w:val="hybridMultilevel"/>
    <w:tmpl w:val="487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9DC"/>
    <w:rsid w:val="0002187D"/>
    <w:rsid w:val="00072E43"/>
    <w:rsid w:val="000B3CEF"/>
    <w:rsid w:val="0015433A"/>
    <w:rsid w:val="001C5A5A"/>
    <w:rsid w:val="001D3A2C"/>
    <w:rsid w:val="002047F7"/>
    <w:rsid w:val="00206F91"/>
    <w:rsid w:val="002112A4"/>
    <w:rsid w:val="0026471D"/>
    <w:rsid w:val="002D097F"/>
    <w:rsid w:val="003773E6"/>
    <w:rsid w:val="003E1CEC"/>
    <w:rsid w:val="004319DC"/>
    <w:rsid w:val="00432A58"/>
    <w:rsid w:val="00440D5B"/>
    <w:rsid w:val="004502B5"/>
    <w:rsid w:val="004A2F65"/>
    <w:rsid w:val="005113FE"/>
    <w:rsid w:val="00524281"/>
    <w:rsid w:val="00560365"/>
    <w:rsid w:val="005B76E7"/>
    <w:rsid w:val="005F768C"/>
    <w:rsid w:val="006157E2"/>
    <w:rsid w:val="00641C6D"/>
    <w:rsid w:val="00674B3F"/>
    <w:rsid w:val="00712044"/>
    <w:rsid w:val="00716A25"/>
    <w:rsid w:val="00743351"/>
    <w:rsid w:val="00775A98"/>
    <w:rsid w:val="00791BA1"/>
    <w:rsid w:val="007931A4"/>
    <w:rsid w:val="007B2A98"/>
    <w:rsid w:val="007E38AA"/>
    <w:rsid w:val="008002CF"/>
    <w:rsid w:val="00820857"/>
    <w:rsid w:val="00844243"/>
    <w:rsid w:val="00852DA0"/>
    <w:rsid w:val="00897616"/>
    <w:rsid w:val="008A61BF"/>
    <w:rsid w:val="008C5B17"/>
    <w:rsid w:val="008F3DA1"/>
    <w:rsid w:val="009A3596"/>
    <w:rsid w:val="009B009D"/>
    <w:rsid w:val="009B36F9"/>
    <w:rsid w:val="00A155EE"/>
    <w:rsid w:val="00A1620D"/>
    <w:rsid w:val="00A54D56"/>
    <w:rsid w:val="00A80AE2"/>
    <w:rsid w:val="00AB5CDE"/>
    <w:rsid w:val="00AC6962"/>
    <w:rsid w:val="00AC7CD9"/>
    <w:rsid w:val="00AD109B"/>
    <w:rsid w:val="00B46859"/>
    <w:rsid w:val="00B86CFC"/>
    <w:rsid w:val="00B91FAA"/>
    <w:rsid w:val="00BD68F2"/>
    <w:rsid w:val="00BE39FE"/>
    <w:rsid w:val="00C03FB5"/>
    <w:rsid w:val="00C519EC"/>
    <w:rsid w:val="00C64833"/>
    <w:rsid w:val="00C654D6"/>
    <w:rsid w:val="00C746AF"/>
    <w:rsid w:val="00C8314C"/>
    <w:rsid w:val="00C92558"/>
    <w:rsid w:val="00CC6B41"/>
    <w:rsid w:val="00CF47DE"/>
    <w:rsid w:val="00D447BA"/>
    <w:rsid w:val="00D9753E"/>
    <w:rsid w:val="00DB5878"/>
    <w:rsid w:val="00DC4307"/>
    <w:rsid w:val="00E044AC"/>
    <w:rsid w:val="00E455F6"/>
    <w:rsid w:val="00E759A6"/>
    <w:rsid w:val="00E7626F"/>
    <w:rsid w:val="00E87EB8"/>
    <w:rsid w:val="00EC79E8"/>
    <w:rsid w:val="00ED69E6"/>
    <w:rsid w:val="00F07C72"/>
    <w:rsid w:val="00F5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1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319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9D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319DC"/>
  </w:style>
  <w:style w:type="paragraph" w:styleId="Header">
    <w:name w:val="header"/>
    <w:basedOn w:val="Normal"/>
    <w:link w:val="HeaderChar"/>
    <w:uiPriority w:val="99"/>
    <w:rsid w:val="004319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19D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62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B5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83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2085</Words>
  <Characters>1189</Characters>
  <Application>Microsoft Office Outlook</Application>
  <DocSecurity>0</DocSecurity>
  <Lines>0</Lines>
  <Paragraphs>0</Paragraphs>
  <ScaleCrop>false</ScaleCrop>
  <Company>univer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Olena</dc:creator>
  <cp:keywords/>
  <dc:description/>
  <cp:lastModifiedBy>04</cp:lastModifiedBy>
  <cp:revision>4</cp:revision>
  <cp:lastPrinted>2013-07-15T06:47:00Z</cp:lastPrinted>
  <dcterms:created xsi:type="dcterms:W3CDTF">2013-07-22T05:57:00Z</dcterms:created>
  <dcterms:modified xsi:type="dcterms:W3CDTF">2013-07-22T05:59:00Z</dcterms:modified>
</cp:coreProperties>
</file>