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D7" w:rsidRPr="00D56599" w:rsidRDefault="00706ED7" w:rsidP="00FC5091">
      <w:pPr>
        <w:jc w:val="right"/>
      </w:pPr>
      <w:r w:rsidRPr="00D56599">
        <w:t>Додаток № 1</w:t>
      </w:r>
      <w:r w:rsidRPr="00D56599">
        <w:rPr>
          <w:rStyle w:val="FootnoteReference"/>
        </w:rPr>
        <w:footnoteReference w:id="2"/>
      </w:r>
    </w:p>
    <w:p w:rsidR="00706ED7" w:rsidRPr="00D56599" w:rsidRDefault="00706ED7" w:rsidP="00C960C3">
      <w:pPr>
        <w:pStyle w:val="Title"/>
        <w:jc w:val="right"/>
        <w:rPr>
          <w:sz w:val="28"/>
          <w:szCs w:val="28"/>
        </w:rPr>
      </w:pPr>
      <w:r w:rsidRPr="00D56599">
        <w:rPr>
          <w:sz w:val="28"/>
          <w:szCs w:val="28"/>
        </w:rPr>
        <w:t>до інформаційного листа</w:t>
      </w:r>
    </w:p>
    <w:p w:rsidR="00706ED7" w:rsidRDefault="00706ED7" w:rsidP="00095C76">
      <w:pPr>
        <w:pStyle w:val="Heading3"/>
        <w:rPr>
          <w:sz w:val="28"/>
          <w:szCs w:val="28"/>
          <w:lang w:val="uk-UA"/>
        </w:rPr>
      </w:pPr>
    </w:p>
    <w:p w:rsidR="00706ED7" w:rsidRDefault="00706ED7" w:rsidP="00095C76">
      <w:pPr>
        <w:pStyle w:val="Heading3"/>
        <w:rPr>
          <w:sz w:val="28"/>
          <w:szCs w:val="28"/>
          <w:lang w:val="uk-UA"/>
        </w:rPr>
      </w:pPr>
    </w:p>
    <w:p w:rsidR="00706ED7" w:rsidRPr="00C64175" w:rsidRDefault="00706ED7" w:rsidP="00095C76">
      <w:pPr>
        <w:pStyle w:val="Heading3"/>
        <w:rPr>
          <w:rStyle w:val="Emphasis"/>
          <w:i w:val="0"/>
          <w:iCs w:val="0"/>
          <w:sz w:val="28"/>
          <w:szCs w:val="28"/>
          <w:lang w:val="uk-UA"/>
        </w:rPr>
      </w:pPr>
      <w:r w:rsidRPr="00E531EC">
        <w:rPr>
          <w:sz w:val="28"/>
          <w:szCs w:val="28"/>
          <w:lang w:val="uk-UA"/>
        </w:rPr>
        <w:t>Список учасників</w:t>
      </w:r>
      <w:r w:rsidRPr="00E531EC">
        <w:rPr>
          <w:sz w:val="28"/>
          <w:szCs w:val="28"/>
          <w:lang w:val="uk-UA"/>
        </w:rPr>
        <w:br/>
      </w:r>
      <w:r w:rsidRPr="00C64175">
        <w:rPr>
          <w:sz w:val="28"/>
          <w:szCs w:val="28"/>
        </w:rPr>
        <w:t>XX</w:t>
      </w:r>
      <w:r>
        <w:rPr>
          <w:sz w:val="28"/>
          <w:szCs w:val="28"/>
          <w:lang w:val="uk-UA"/>
        </w:rPr>
        <w:t>І</w:t>
      </w:r>
      <w:r w:rsidRPr="00E531EC">
        <w:rPr>
          <w:sz w:val="28"/>
          <w:szCs w:val="28"/>
          <w:lang w:val="uk-UA"/>
        </w:rPr>
        <w:t xml:space="preserve"> щорічної звітної наукової конференції</w:t>
      </w:r>
      <w:r w:rsidRPr="00E531EC">
        <w:rPr>
          <w:sz w:val="28"/>
          <w:szCs w:val="28"/>
          <w:lang w:val="uk-UA"/>
        </w:rPr>
        <w:br/>
        <w:t>науково-педагогічних працівників,</w:t>
      </w:r>
      <w:r w:rsidRPr="00C64175">
        <w:rPr>
          <w:sz w:val="28"/>
          <w:szCs w:val="28"/>
          <w:lang w:val="uk-UA"/>
        </w:rPr>
        <w:t xml:space="preserve"> </w:t>
      </w:r>
      <w:r w:rsidRPr="00E531EC">
        <w:rPr>
          <w:rStyle w:val="Emphasis"/>
          <w:i w:val="0"/>
          <w:iCs w:val="0"/>
          <w:sz w:val="28"/>
          <w:szCs w:val="28"/>
          <w:lang w:val="uk-UA"/>
        </w:rPr>
        <w:t>докторантів та аспірантів</w:t>
      </w:r>
    </w:p>
    <w:p w:rsidR="00706ED7" w:rsidRPr="00C64175" w:rsidRDefault="00706ED7" w:rsidP="00095C76">
      <w:pPr>
        <w:pStyle w:val="Heading3"/>
        <w:rPr>
          <w:i/>
          <w:iCs/>
          <w:sz w:val="28"/>
          <w:szCs w:val="28"/>
        </w:rPr>
      </w:pPr>
      <w:r w:rsidRPr="00C64175">
        <w:rPr>
          <w:sz w:val="28"/>
          <w:szCs w:val="28"/>
        </w:rPr>
        <w:t>Хмельницького університету управління та права</w:t>
      </w:r>
      <w:r w:rsidRPr="00C64175">
        <w:rPr>
          <w:sz w:val="28"/>
          <w:szCs w:val="28"/>
        </w:rPr>
        <w:br/>
        <w:t>кафедри _________________________________</w:t>
      </w:r>
    </w:p>
    <w:p w:rsidR="00706ED7" w:rsidRPr="00C64175" w:rsidRDefault="00706ED7" w:rsidP="00D67C2E">
      <w:pPr>
        <w:spacing w:after="240"/>
        <w:ind w:left="4820"/>
        <w:jc w:val="both"/>
        <w:rPr>
          <w:b/>
          <w:bCs/>
          <w:i/>
          <w:iCs/>
          <w:sz w:val="16"/>
          <w:szCs w:val="16"/>
        </w:rPr>
      </w:pPr>
      <w:r w:rsidRPr="00C64175">
        <w:rPr>
          <w:b/>
          <w:bCs/>
          <w:i/>
          <w:iCs/>
          <w:sz w:val="16"/>
          <w:szCs w:val="16"/>
        </w:rPr>
        <w:t>(назва кафедри)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67"/>
        <w:gridCol w:w="1985"/>
        <w:gridCol w:w="1985"/>
        <w:gridCol w:w="3969"/>
        <w:gridCol w:w="1134"/>
      </w:tblGrid>
      <w:tr w:rsidR="00706ED7" w:rsidRPr="00D56599">
        <w:trPr>
          <w:jc w:val="center"/>
        </w:trPr>
        <w:tc>
          <w:tcPr>
            <w:tcW w:w="567" w:type="dxa"/>
            <w:vAlign w:val="center"/>
          </w:tcPr>
          <w:p w:rsidR="00706ED7" w:rsidRPr="00D56599" w:rsidRDefault="00706ED7" w:rsidP="00231614">
            <w:pPr>
              <w:jc w:val="center"/>
              <w:rPr>
                <w:b/>
                <w:bCs/>
                <w:sz w:val="24"/>
                <w:szCs w:val="24"/>
              </w:rPr>
            </w:pPr>
            <w:r w:rsidRPr="00D56599">
              <w:rPr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1985" w:type="dxa"/>
            <w:vAlign w:val="center"/>
          </w:tcPr>
          <w:p w:rsidR="00706ED7" w:rsidRPr="00D56599" w:rsidRDefault="00706ED7" w:rsidP="00231614">
            <w:pPr>
              <w:jc w:val="center"/>
              <w:rPr>
                <w:b/>
                <w:bCs/>
                <w:sz w:val="24"/>
                <w:szCs w:val="24"/>
              </w:rPr>
            </w:pPr>
            <w:r w:rsidRPr="00D56599">
              <w:rPr>
                <w:b/>
                <w:bCs/>
                <w:sz w:val="24"/>
                <w:szCs w:val="24"/>
              </w:rPr>
              <w:t>П. І. Б. науково-педагогічного працівника</w:t>
            </w:r>
          </w:p>
        </w:tc>
        <w:tc>
          <w:tcPr>
            <w:tcW w:w="1985" w:type="dxa"/>
            <w:vAlign w:val="center"/>
          </w:tcPr>
          <w:p w:rsidR="00706ED7" w:rsidRPr="00D56599" w:rsidRDefault="00706ED7" w:rsidP="00732C34">
            <w:pPr>
              <w:jc w:val="center"/>
              <w:rPr>
                <w:b/>
                <w:bCs/>
                <w:sz w:val="24"/>
                <w:szCs w:val="24"/>
              </w:rPr>
            </w:pPr>
            <w:r w:rsidRPr="00D56599">
              <w:rPr>
                <w:b/>
                <w:bCs/>
                <w:sz w:val="24"/>
                <w:szCs w:val="24"/>
              </w:rPr>
              <w:t>Посада, науковий ступінь,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D56599">
              <w:rPr>
                <w:b/>
                <w:bCs/>
                <w:sz w:val="24"/>
                <w:szCs w:val="24"/>
              </w:rPr>
              <w:t>вчене звання</w:t>
            </w:r>
          </w:p>
        </w:tc>
        <w:tc>
          <w:tcPr>
            <w:tcW w:w="3969" w:type="dxa"/>
            <w:vAlign w:val="center"/>
          </w:tcPr>
          <w:p w:rsidR="00706ED7" w:rsidRPr="00D56599" w:rsidRDefault="00706ED7" w:rsidP="00231614">
            <w:pPr>
              <w:jc w:val="center"/>
              <w:rPr>
                <w:b/>
                <w:bCs/>
                <w:sz w:val="24"/>
                <w:szCs w:val="24"/>
              </w:rPr>
            </w:pPr>
            <w:r w:rsidRPr="00D56599">
              <w:rPr>
                <w:b/>
                <w:bCs/>
                <w:sz w:val="24"/>
                <w:szCs w:val="24"/>
              </w:rPr>
              <w:t>Тема доповіді</w:t>
            </w:r>
          </w:p>
        </w:tc>
        <w:tc>
          <w:tcPr>
            <w:tcW w:w="1134" w:type="dxa"/>
            <w:vAlign w:val="center"/>
          </w:tcPr>
          <w:p w:rsidR="00706ED7" w:rsidRPr="00D56599" w:rsidRDefault="00706ED7" w:rsidP="00231614">
            <w:pPr>
              <w:jc w:val="center"/>
              <w:rPr>
                <w:b/>
                <w:bCs/>
                <w:sz w:val="24"/>
                <w:szCs w:val="24"/>
              </w:rPr>
            </w:pPr>
            <w:r w:rsidRPr="00D56599">
              <w:rPr>
                <w:b/>
                <w:bCs/>
                <w:sz w:val="24"/>
                <w:szCs w:val="24"/>
              </w:rPr>
              <w:t>Приміт</w:t>
            </w:r>
            <w:r w:rsidRPr="00D56599">
              <w:rPr>
                <w:b/>
                <w:bCs/>
                <w:sz w:val="24"/>
                <w:szCs w:val="24"/>
              </w:rPr>
              <w:softHyphen/>
              <w:t>ка</w:t>
            </w:r>
            <w:r w:rsidRPr="00D56599">
              <w:rPr>
                <w:rStyle w:val="FootnoteReference"/>
                <w:b/>
                <w:bCs/>
              </w:rPr>
              <w:footnoteReference w:id="3"/>
            </w:r>
          </w:p>
        </w:tc>
      </w:tr>
      <w:tr w:rsidR="00706ED7" w:rsidRPr="00D56599">
        <w:trPr>
          <w:jc w:val="center"/>
        </w:trPr>
        <w:tc>
          <w:tcPr>
            <w:tcW w:w="567" w:type="dxa"/>
            <w:vAlign w:val="center"/>
          </w:tcPr>
          <w:p w:rsidR="00706ED7" w:rsidRPr="00D56599" w:rsidRDefault="00706ED7" w:rsidP="00231614">
            <w:pPr>
              <w:jc w:val="center"/>
              <w:rPr>
                <w:sz w:val="12"/>
                <w:szCs w:val="12"/>
              </w:rPr>
            </w:pPr>
            <w:r w:rsidRPr="00D56599">
              <w:rPr>
                <w:sz w:val="12"/>
                <w:szCs w:val="12"/>
              </w:rPr>
              <w:t>1</w:t>
            </w:r>
          </w:p>
        </w:tc>
        <w:tc>
          <w:tcPr>
            <w:tcW w:w="1985" w:type="dxa"/>
            <w:vAlign w:val="center"/>
          </w:tcPr>
          <w:p w:rsidR="00706ED7" w:rsidRPr="00D56599" w:rsidRDefault="00706ED7" w:rsidP="00231614">
            <w:pPr>
              <w:jc w:val="center"/>
              <w:rPr>
                <w:sz w:val="12"/>
                <w:szCs w:val="12"/>
              </w:rPr>
            </w:pPr>
            <w:r w:rsidRPr="00D56599">
              <w:rPr>
                <w:sz w:val="12"/>
                <w:szCs w:val="12"/>
              </w:rPr>
              <w:t>2</w:t>
            </w:r>
          </w:p>
        </w:tc>
        <w:tc>
          <w:tcPr>
            <w:tcW w:w="1985" w:type="dxa"/>
            <w:vAlign w:val="center"/>
          </w:tcPr>
          <w:p w:rsidR="00706ED7" w:rsidRPr="00D56599" w:rsidRDefault="00706ED7" w:rsidP="002316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69" w:type="dxa"/>
            <w:vAlign w:val="center"/>
          </w:tcPr>
          <w:p w:rsidR="00706ED7" w:rsidRPr="00D56599" w:rsidRDefault="00706ED7" w:rsidP="00231614">
            <w:pPr>
              <w:jc w:val="center"/>
              <w:rPr>
                <w:sz w:val="12"/>
                <w:szCs w:val="12"/>
              </w:rPr>
            </w:pPr>
            <w:r w:rsidRPr="00D56599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  <w:vAlign w:val="center"/>
          </w:tcPr>
          <w:p w:rsidR="00706ED7" w:rsidRPr="00D56599" w:rsidRDefault="00706ED7" w:rsidP="00231614">
            <w:pPr>
              <w:jc w:val="center"/>
              <w:rPr>
                <w:sz w:val="12"/>
                <w:szCs w:val="12"/>
              </w:rPr>
            </w:pPr>
            <w:r w:rsidRPr="00D56599">
              <w:rPr>
                <w:sz w:val="12"/>
                <w:szCs w:val="12"/>
              </w:rPr>
              <w:t>4</w:t>
            </w:r>
          </w:p>
        </w:tc>
      </w:tr>
      <w:tr w:rsidR="00706ED7" w:rsidRPr="00D56599">
        <w:trPr>
          <w:jc w:val="center"/>
        </w:trPr>
        <w:tc>
          <w:tcPr>
            <w:tcW w:w="567" w:type="dxa"/>
            <w:vAlign w:val="center"/>
          </w:tcPr>
          <w:p w:rsidR="00706ED7" w:rsidRPr="00D56599" w:rsidRDefault="00706ED7" w:rsidP="00231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06ED7" w:rsidRPr="00D56599" w:rsidRDefault="00706ED7" w:rsidP="00B265D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06ED7" w:rsidRPr="00D56599" w:rsidRDefault="00706ED7" w:rsidP="00B265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6ED7" w:rsidRPr="00D56599" w:rsidRDefault="00706ED7" w:rsidP="00B265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6ED7" w:rsidRPr="00D56599" w:rsidRDefault="00706ED7" w:rsidP="002316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6ED7" w:rsidRPr="00D56599" w:rsidRDefault="00706ED7" w:rsidP="00B820D4">
      <w:pPr>
        <w:tabs>
          <w:tab w:val="right" w:pos="9072"/>
        </w:tabs>
        <w:spacing w:before="600"/>
        <w:ind w:left="567" w:right="567"/>
      </w:pPr>
      <w:r w:rsidRPr="00D56599">
        <w:t>Завідувач кафедри</w:t>
      </w:r>
      <w:r w:rsidRPr="00D56599">
        <w:br/>
        <w:t>_________________________</w:t>
      </w:r>
      <w:r w:rsidRPr="00D56599">
        <w:tab/>
        <w:t>_____________</w:t>
      </w:r>
    </w:p>
    <w:p w:rsidR="00706ED7" w:rsidRPr="00D56599" w:rsidRDefault="00706ED7" w:rsidP="00E67CF9">
      <w:pPr>
        <w:pStyle w:val="Title"/>
        <w:ind w:left="7938"/>
        <w:jc w:val="left"/>
        <w:rPr>
          <w:i/>
          <w:iCs/>
          <w:sz w:val="16"/>
          <w:szCs w:val="16"/>
        </w:rPr>
      </w:pPr>
      <w:r w:rsidRPr="00D56599">
        <w:rPr>
          <w:i/>
          <w:iCs/>
          <w:sz w:val="16"/>
          <w:szCs w:val="16"/>
        </w:rPr>
        <w:t>(підпис)</w:t>
      </w:r>
    </w:p>
    <w:p w:rsidR="00706ED7" w:rsidRPr="00D56599" w:rsidRDefault="00706ED7" w:rsidP="00E67CF9">
      <w:pPr>
        <w:pStyle w:val="Title"/>
        <w:jc w:val="both"/>
      </w:pPr>
    </w:p>
    <w:sectPr w:rsidR="00706ED7" w:rsidRPr="00D56599" w:rsidSect="00674CBE">
      <w:headerReference w:type="default" r:id="rId7"/>
      <w:pgSz w:w="11906" w:h="16838" w:code="9"/>
      <w:pgMar w:top="1134" w:right="567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ED7" w:rsidRDefault="00706ED7">
      <w:r>
        <w:separator/>
      </w:r>
    </w:p>
  </w:endnote>
  <w:endnote w:type="continuationSeparator" w:id="1">
    <w:p w:rsidR="00706ED7" w:rsidRDefault="00706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ED7" w:rsidRDefault="00706ED7">
      <w:r>
        <w:separator/>
      </w:r>
    </w:p>
  </w:footnote>
  <w:footnote w:type="continuationSeparator" w:id="1">
    <w:p w:rsidR="00706ED7" w:rsidRDefault="00706ED7">
      <w:r>
        <w:continuationSeparator/>
      </w:r>
    </w:p>
  </w:footnote>
  <w:footnote w:id="2">
    <w:p w:rsidR="00706ED7" w:rsidRDefault="00706ED7" w:rsidP="003E288F">
      <w:pPr>
        <w:pStyle w:val="FootnoteText"/>
      </w:pPr>
      <w:r w:rsidRPr="00C85D35">
        <w:rPr>
          <w:rStyle w:val="FootnoteReference"/>
          <w:lang w:val="uk-UA"/>
        </w:rPr>
        <w:footnoteRef/>
      </w:r>
      <w:r w:rsidRPr="00C85D35">
        <w:rPr>
          <w:lang w:val="uk-UA"/>
        </w:rPr>
        <w:t xml:space="preserve"> Електронний варіант листа та додатка розміщено за адресою: </w:t>
      </w:r>
      <w:r w:rsidRPr="00B45E4B">
        <w:rPr>
          <w:i/>
          <w:iCs/>
          <w:lang w:val="uk-UA"/>
        </w:rPr>
        <w:t>Y:\!НДЧ\Конференції\201</w:t>
      </w:r>
      <w:r>
        <w:rPr>
          <w:i/>
          <w:iCs/>
          <w:lang w:val="uk-UA"/>
        </w:rPr>
        <w:t>7</w:t>
      </w:r>
      <w:r w:rsidRPr="00B45E4B">
        <w:rPr>
          <w:i/>
          <w:iCs/>
          <w:lang w:val="uk-UA"/>
        </w:rPr>
        <w:t>\X X</w:t>
      </w:r>
      <w:r>
        <w:rPr>
          <w:i/>
          <w:iCs/>
          <w:lang w:val="uk-UA"/>
        </w:rPr>
        <w:t xml:space="preserve">І </w:t>
      </w:r>
      <w:r w:rsidRPr="00B45E4B">
        <w:rPr>
          <w:i/>
          <w:iCs/>
          <w:lang w:val="uk-UA"/>
        </w:rPr>
        <w:t>щорічна звітна\</w:t>
      </w:r>
    </w:p>
  </w:footnote>
  <w:footnote w:id="3">
    <w:p w:rsidR="00706ED7" w:rsidRDefault="00706ED7" w:rsidP="00B33010">
      <w:pPr>
        <w:pStyle w:val="FootnoteText"/>
      </w:pPr>
      <w:r w:rsidRPr="00C85D35">
        <w:rPr>
          <w:rStyle w:val="FootnoteReference"/>
          <w:lang w:val="uk-UA"/>
        </w:rPr>
        <w:footnoteRef/>
      </w:r>
      <w:r w:rsidRPr="00C85D35">
        <w:rPr>
          <w:lang w:val="uk-UA"/>
        </w:rPr>
        <w:t xml:space="preserve"> </w:t>
      </w:r>
      <w:r w:rsidRPr="003958DE">
        <w:rPr>
          <w:lang w:val="uk-UA"/>
        </w:rPr>
        <w:t>Зазнач</w:t>
      </w:r>
      <w:r>
        <w:rPr>
          <w:lang w:val="uk-UA"/>
        </w:rPr>
        <w:t>ити</w:t>
      </w:r>
      <w:r w:rsidRPr="003958DE">
        <w:rPr>
          <w:lang w:val="uk-UA"/>
        </w:rPr>
        <w:t xml:space="preserve"> тих осіб, які рекомендуються кафедрою до виступу </w:t>
      </w:r>
      <w:r>
        <w:rPr>
          <w:lang w:val="uk-UA"/>
        </w:rPr>
        <w:t>на</w:t>
      </w:r>
      <w:r w:rsidRPr="003958DE">
        <w:rPr>
          <w:lang w:val="uk-UA"/>
        </w:rPr>
        <w:t xml:space="preserve"> пленарному засіданні</w:t>
      </w:r>
      <w:r w:rsidRPr="00C85D35">
        <w:rPr>
          <w:lang w:val="uk-UA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D7" w:rsidRDefault="00706ED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F87"/>
    <w:multiLevelType w:val="multilevel"/>
    <w:tmpl w:val="14C8C02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48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96D441F"/>
    <w:multiLevelType w:val="multilevel"/>
    <w:tmpl w:val="12021BA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48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BDC26A9"/>
    <w:multiLevelType w:val="multilevel"/>
    <w:tmpl w:val="5E7E6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D7AB1"/>
    <w:multiLevelType w:val="multilevel"/>
    <w:tmpl w:val="F3C802E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06F2614"/>
    <w:multiLevelType w:val="multilevel"/>
    <w:tmpl w:val="4B00A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7530E"/>
    <w:multiLevelType w:val="multilevel"/>
    <w:tmpl w:val="8A66FC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48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ECB0095"/>
    <w:multiLevelType w:val="hybridMultilevel"/>
    <w:tmpl w:val="0346E69E"/>
    <w:lvl w:ilvl="0" w:tplc="D4901204">
      <w:start w:val="1"/>
      <w:numFmt w:val="decimal"/>
      <w:lvlText w:val="%1."/>
      <w:lvlJc w:val="right"/>
      <w:pPr>
        <w:tabs>
          <w:tab w:val="num" w:pos="284"/>
        </w:tabs>
        <w:ind w:firstLine="284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C1438A"/>
    <w:multiLevelType w:val="multilevel"/>
    <w:tmpl w:val="C460481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21A6858"/>
    <w:multiLevelType w:val="multilevel"/>
    <w:tmpl w:val="3E06BA4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48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3C213B5"/>
    <w:multiLevelType w:val="multilevel"/>
    <w:tmpl w:val="B97A306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2E1FF9"/>
    <w:multiLevelType w:val="multilevel"/>
    <w:tmpl w:val="833ACAC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11">
    <w:nsid w:val="2B1B624A"/>
    <w:multiLevelType w:val="multilevel"/>
    <w:tmpl w:val="24CC005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48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31F36DDA"/>
    <w:multiLevelType w:val="multilevel"/>
    <w:tmpl w:val="597C6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37257D"/>
    <w:multiLevelType w:val="multilevel"/>
    <w:tmpl w:val="F15039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48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334B1162"/>
    <w:multiLevelType w:val="multilevel"/>
    <w:tmpl w:val="995E1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A3379F"/>
    <w:multiLevelType w:val="hybridMultilevel"/>
    <w:tmpl w:val="AA70329C"/>
    <w:lvl w:ilvl="0" w:tplc="F06619D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D368C7AA">
      <w:numFmt w:val="none"/>
      <w:lvlText w:val=""/>
      <w:lvlJc w:val="left"/>
      <w:pPr>
        <w:tabs>
          <w:tab w:val="num" w:pos="360"/>
        </w:tabs>
      </w:pPr>
    </w:lvl>
    <w:lvl w:ilvl="2" w:tplc="6DFCC444">
      <w:numFmt w:val="none"/>
      <w:lvlText w:val=""/>
      <w:lvlJc w:val="left"/>
      <w:pPr>
        <w:tabs>
          <w:tab w:val="num" w:pos="360"/>
        </w:tabs>
      </w:pPr>
    </w:lvl>
    <w:lvl w:ilvl="3" w:tplc="0C52E678">
      <w:numFmt w:val="none"/>
      <w:lvlText w:val=""/>
      <w:lvlJc w:val="left"/>
      <w:pPr>
        <w:tabs>
          <w:tab w:val="num" w:pos="360"/>
        </w:tabs>
      </w:pPr>
    </w:lvl>
    <w:lvl w:ilvl="4" w:tplc="3F446638">
      <w:numFmt w:val="none"/>
      <w:lvlText w:val=""/>
      <w:lvlJc w:val="left"/>
      <w:pPr>
        <w:tabs>
          <w:tab w:val="num" w:pos="360"/>
        </w:tabs>
      </w:pPr>
    </w:lvl>
    <w:lvl w:ilvl="5" w:tplc="F10ACBA6">
      <w:numFmt w:val="none"/>
      <w:lvlText w:val=""/>
      <w:lvlJc w:val="left"/>
      <w:pPr>
        <w:tabs>
          <w:tab w:val="num" w:pos="360"/>
        </w:tabs>
      </w:pPr>
    </w:lvl>
    <w:lvl w:ilvl="6" w:tplc="455C5F4A">
      <w:numFmt w:val="none"/>
      <w:lvlText w:val=""/>
      <w:lvlJc w:val="left"/>
      <w:pPr>
        <w:tabs>
          <w:tab w:val="num" w:pos="360"/>
        </w:tabs>
      </w:pPr>
    </w:lvl>
    <w:lvl w:ilvl="7" w:tplc="0F82638A">
      <w:numFmt w:val="none"/>
      <w:lvlText w:val=""/>
      <w:lvlJc w:val="left"/>
      <w:pPr>
        <w:tabs>
          <w:tab w:val="num" w:pos="360"/>
        </w:tabs>
      </w:pPr>
    </w:lvl>
    <w:lvl w:ilvl="8" w:tplc="448E855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6A64E3A"/>
    <w:multiLevelType w:val="hybridMultilevel"/>
    <w:tmpl w:val="B97A3062"/>
    <w:lvl w:ilvl="0" w:tplc="ED00D8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266DF0"/>
    <w:multiLevelType w:val="multilevel"/>
    <w:tmpl w:val="D1C636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48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7BB375B"/>
    <w:multiLevelType w:val="multilevel"/>
    <w:tmpl w:val="995E1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251E6D"/>
    <w:multiLevelType w:val="hybridMultilevel"/>
    <w:tmpl w:val="D8EED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412B5E9D"/>
    <w:multiLevelType w:val="hybridMultilevel"/>
    <w:tmpl w:val="0A1C538E"/>
    <w:lvl w:ilvl="0" w:tplc="84D0B67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7B4F32"/>
    <w:multiLevelType w:val="multilevel"/>
    <w:tmpl w:val="CA6C4AA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48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47112861"/>
    <w:multiLevelType w:val="multilevel"/>
    <w:tmpl w:val="A8A6913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49DD6FD9"/>
    <w:multiLevelType w:val="hybridMultilevel"/>
    <w:tmpl w:val="597C6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F8349A"/>
    <w:multiLevelType w:val="multilevel"/>
    <w:tmpl w:val="FAF2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830E48"/>
    <w:multiLevelType w:val="multilevel"/>
    <w:tmpl w:val="86305E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4D3108DB"/>
    <w:multiLevelType w:val="multilevel"/>
    <w:tmpl w:val="A01CB8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48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4E4026B8"/>
    <w:multiLevelType w:val="multilevel"/>
    <w:tmpl w:val="458A3D3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48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4E8F78B8"/>
    <w:multiLevelType w:val="multilevel"/>
    <w:tmpl w:val="263C445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5FA87663"/>
    <w:multiLevelType w:val="multilevel"/>
    <w:tmpl w:val="0346E69E"/>
    <w:lvl w:ilvl="0">
      <w:start w:val="1"/>
      <w:numFmt w:val="decimal"/>
      <w:lvlText w:val="%1."/>
      <w:lvlJc w:val="right"/>
      <w:pPr>
        <w:tabs>
          <w:tab w:val="num" w:pos="284"/>
        </w:tabs>
        <w:ind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B136C6"/>
    <w:multiLevelType w:val="multilevel"/>
    <w:tmpl w:val="D5A82C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502368"/>
    <w:multiLevelType w:val="multilevel"/>
    <w:tmpl w:val="7C5A1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494BFE"/>
    <w:multiLevelType w:val="multilevel"/>
    <w:tmpl w:val="FB9E7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5C3967"/>
    <w:multiLevelType w:val="multilevel"/>
    <w:tmpl w:val="E5440840"/>
    <w:lvl w:ilvl="0">
      <w:numFmt w:val="decimalZero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numFmt w:val="decimal"/>
      <w:lvlText w:val="%1.%2.0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70C34655"/>
    <w:multiLevelType w:val="hybridMultilevel"/>
    <w:tmpl w:val="56264EFE"/>
    <w:lvl w:ilvl="0" w:tplc="1660A4F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5">
    <w:nsid w:val="712E3CC6"/>
    <w:multiLevelType w:val="multilevel"/>
    <w:tmpl w:val="6C1C015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48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72AA38CC"/>
    <w:multiLevelType w:val="multilevel"/>
    <w:tmpl w:val="F782E6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F42D9F"/>
    <w:multiLevelType w:val="hybridMultilevel"/>
    <w:tmpl w:val="29DA0B32"/>
    <w:lvl w:ilvl="0" w:tplc="709C8B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BA7001"/>
    <w:multiLevelType w:val="hybridMultilevel"/>
    <w:tmpl w:val="28E2ED9C"/>
    <w:lvl w:ilvl="0" w:tplc="F3164678">
      <w:start w:val="1"/>
      <w:numFmt w:val="decimal"/>
      <w:lvlText w:val="%1."/>
      <w:lvlJc w:val="right"/>
      <w:pPr>
        <w:tabs>
          <w:tab w:val="num" w:pos="0"/>
        </w:tabs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002D7A"/>
    <w:multiLevelType w:val="multilevel"/>
    <w:tmpl w:val="BA94628A"/>
    <w:lvl w:ilvl="0">
      <w:numFmt w:val="decimalZero"/>
      <w:lvlText w:val="%1.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numFmt w:val="decimal"/>
      <w:lvlText w:val="%1.%2.0."/>
      <w:lvlJc w:val="left"/>
      <w:pPr>
        <w:tabs>
          <w:tab w:val="num" w:pos="2340"/>
        </w:tabs>
        <w:ind w:left="2340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0"/>
        </w:tabs>
        <w:ind w:left="3060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0"/>
        </w:tabs>
        <w:ind w:left="5220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0">
    <w:nsid w:val="7F4671E1"/>
    <w:multiLevelType w:val="hybridMultilevel"/>
    <w:tmpl w:val="E42E4FDE"/>
    <w:lvl w:ilvl="0" w:tplc="90242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C085C">
      <w:numFmt w:val="none"/>
      <w:lvlText w:val=""/>
      <w:lvlJc w:val="left"/>
      <w:pPr>
        <w:tabs>
          <w:tab w:val="num" w:pos="360"/>
        </w:tabs>
      </w:pPr>
    </w:lvl>
    <w:lvl w:ilvl="2" w:tplc="F8AA5BA8">
      <w:numFmt w:val="none"/>
      <w:lvlText w:val=""/>
      <w:lvlJc w:val="left"/>
      <w:pPr>
        <w:tabs>
          <w:tab w:val="num" w:pos="360"/>
        </w:tabs>
      </w:pPr>
    </w:lvl>
    <w:lvl w:ilvl="3" w:tplc="94FC101E">
      <w:numFmt w:val="none"/>
      <w:lvlText w:val=""/>
      <w:lvlJc w:val="left"/>
      <w:pPr>
        <w:tabs>
          <w:tab w:val="num" w:pos="360"/>
        </w:tabs>
      </w:pPr>
    </w:lvl>
    <w:lvl w:ilvl="4" w:tplc="B274974C">
      <w:numFmt w:val="none"/>
      <w:lvlText w:val=""/>
      <w:lvlJc w:val="left"/>
      <w:pPr>
        <w:tabs>
          <w:tab w:val="num" w:pos="360"/>
        </w:tabs>
      </w:pPr>
    </w:lvl>
    <w:lvl w:ilvl="5" w:tplc="C9C2CD32">
      <w:numFmt w:val="none"/>
      <w:lvlText w:val=""/>
      <w:lvlJc w:val="left"/>
      <w:pPr>
        <w:tabs>
          <w:tab w:val="num" w:pos="360"/>
        </w:tabs>
      </w:pPr>
    </w:lvl>
    <w:lvl w:ilvl="6" w:tplc="A4B4303C">
      <w:numFmt w:val="none"/>
      <w:lvlText w:val=""/>
      <w:lvlJc w:val="left"/>
      <w:pPr>
        <w:tabs>
          <w:tab w:val="num" w:pos="360"/>
        </w:tabs>
      </w:pPr>
    </w:lvl>
    <w:lvl w:ilvl="7" w:tplc="E8F472E6">
      <w:numFmt w:val="none"/>
      <w:lvlText w:val=""/>
      <w:lvlJc w:val="left"/>
      <w:pPr>
        <w:tabs>
          <w:tab w:val="num" w:pos="360"/>
        </w:tabs>
      </w:pPr>
    </w:lvl>
    <w:lvl w:ilvl="8" w:tplc="540A8F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0"/>
  </w:num>
  <w:num w:numId="2">
    <w:abstractNumId w:val="36"/>
  </w:num>
  <w:num w:numId="3">
    <w:abstractNumId w:val="4"/>
  </w:num>
  <w:num w:numId="4">
    <w:abstractNumId w:val="32"/>
  </w:num>
  <w:num w:numId="5">
    <w:abstractNumId w:val="2"/>
  </w:num>
  <w:num w:numId="6">
    <w:abstractNumId w:val="24"/>
  </w:num>
  <w:num w:numId="7">
    <w:abstractNumId w:val="34"/>
  </w:num>
  <w:num w:numId="8">
    <w:abstractNumId w:val="40"/>
  </w:num>
  <w:num w:numId="9">
    <w:abstractNumId w:val="10"/>
  </w:num>
  <w:num w:numId="10">
    <w:abstractNumId w:val="15"/>
  </w:num>
  <w:num w:numId="11">
    <w:abstractNumId w:val="39"/>
  </w:num>
  <w:num w:numId="12">
    <w:abstractNumId w:val="33"/>
  </w:num>
  <w:num w:numId="13">
    <w:abstractNumId w:val="17"/>
  </w:num>
  <w:num w:numId="14">
    <w:abstractNumId w:val="18"/>
  </w:num>
  <w:num w:numId="15">
    <w:abstractNumId w:val="14"/>
  </w:num>
  <w:num w:numId="16">
    <w:abstractNumId w:val="3"/>
  </w:num>
  <w:num w:numId="17">
    <w:abstractNumId w:val="22"/>
  </w:num>
  <w:num w:numId="18">
    <w:abstractNumId w:val="28"/>
  </w:num>
  <w:num w:numId="19">
    <w:abstractNumId w:val="7"/>
  </w:num>
  <w:num w:numId="20">
    <w:abstractNumId w:val="25"/>
  </w:num>
  <w:num w:numId="21">
    <w:abstractNumId w:val="37"/>
  </w:num>
  <w:num w:numId="22">
    <w:abstractNumId w:val="31"/>
  </w:num>
  <w:num w:numId="23">
    <w:abstractNumId w:val="19"/>
  </w:num>
  <w:num w:numId="24">
    <w:abstractNumId w:val="16"/>
  </w:num>
  <w:num w:numId="25">
    <w:abstractNumId w:val="9"/>
  </w:num>
  <w:num w:numId="26">
    <w:abstractNumId w:val="20"/>
  </w:num>
  <w:num w:numId="27">
    <w:abstractNumId w:val="23"/>
  </w:num>
  <w:num w:numId="28">
    <w:abstractNumId w:val="12"/>
  </w:num>
  <w:num w:numId="29">
    <w:abstractNumId w:val="6"/>
  </w:num>
  <w:num w:numId="30">
    <w:abstractNumId w:val="29"/>
  </w:num>
  <w:num w:numId="31">
    <w:abstractNumId w:val="38"/>
  </w:num>
  <w:num w:numId="32">
    <w:abstractNumId w:val="26"/>
  </w:num>
  <w:num w:numId="33">
    <w:abstractNumId w:val="1"/>
  </w:num>
  <w:num w:numId="34">
    <w:abstractNumId w:val="21"/>
  </w:num>
  <w:num w:numId="35">
    <w:abstractNumId w:val="11"/>
  </w:num>
  <w:num w:numId="36">
    <w:abstractNumId w:val="8"/>
  </w:num>
  <w:num w:numId="37">
    <w:abstractNumId w:val="35"/>
  </w:num>
  <w:num w:numId="38">
    <w:abstractNumId w:val="27"/>
  </w:num>
  <w:num w:numId="39">
    <w:abstractNumId w:val="13"/>
  </w:num>
  <w:num w:numId="40">
    <w:abstractNumId w:val="0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25C"/>
    <w:rsid w:val="000258C7"/>
    <w:rsid w:val="00040039"/>
    <w:rsid w:val="00067643"/>
    <w:rsid w:val="00076D68"/>
    <w:rsid w:val="00095C76"/>
    <w:rsid w:val="000A1C84"/>
    <w:rsid w:val="000A28F2"/>
    <w:rsid w:val="000C6414"/>
    <w:rsid w:val="000D2C21"/>
    <w:rsid w:val="0012494B"/>
    <w:rsid w:val="00125FF1"/>
    <w:rsid w:val="0014702F"/>
    <w:rsid w:val="001A0F6E"/>
    <w:rsid w:val="001D1B92"/>
    <w:rsid w:val="001E1813"/>
    <w:rsid w:val="001E712F"/>
    <w:rsid w:val="001F6219"/>
    <w:rsid w:val="002017AF"/>
    <w:rsid w:val="00231614"/>
    <w:rsid w:val="00245B37"/>
    <w:rsid w:val="0024652B"/>
    <w:rsid w:val="002664D8"/>
    <w:rsid w:val="00267294"/>
    <w:rsid w:val="00275B4D"/>
    <w:rsid w:val="00281562"/>
    <w:rsid w:val="00287636"/>
    <w:rsid w:val="002A776A"/>
    <w:rsid w:val="002D1DE3"/>
    <w:rsid w:val="002D1FA0"/>
    <w:rsid w:val="002D5AB8"/>
    <w:rsid w:val="002E0A8F"/>
    <w:rsid w:val="0030160B"/>
    <w:rsid w:val="003262D8"/>
    <w:rsid w:val="00331929"/>
    <w:rsid w:val="003708E1"/>
    <w:rsid w:val="003747E2"/>
    <w:rsid w:val="00374B2B"/>
    <w:rsid w:val="003958DE"/>
    <w:rsid w:val="003B44CC"/>
    <w:rsid w:val="003B79CA"/>
    <w:rsid w:val="003D155A"/>
    <w:rsid w:val="003E217E"/>
    <w:rsid w:val="003E288F"/>
    <w:rsid w:val="003E3282"/>
    <w:rsid w:val="003F270F"/>
    <w:rsid w:val="00417909"/>
    <w:rsid w:val="004320AA"/>
    <w:rsid w:val="00444E20"/>
    <w:rsid w:val="00460D54"/>
    <w:rsid w:val="00471B6E"/>
    <w:rsid w:val="004A48E6"/>
    <w:rsid w:val="004E715E"/>
    <w:rsid w:val="004F43BF"/>
    <w:rsid w:val="005020F6"/>
    <w:rsid w:val="00511C21"/>
    <w:rsid w:val="0054441B"/>
    <w:rsid w:val="00547912"/>
    <w:rsid w:val="00551681"/>
    <w:rsid w:val="005677D2"/>
    <w:rsid w:val="00596C12"/>
    <w:rsid w:val="005B0647"/>
    <w:rsid w:val="005C2668"/>
    <w:rsid w:val="005C2A21"/>
    <w:rsid w:val="005D602E"/>
    <w:rsid w:val="005E0DB1"/>
    <w:rsid w:val="005E2A73"/>
    <w:rsid w:val="00611845"/>
    <w:rsid w:val="00616D1D"/>
    <w:rsid w:val="00643650"/>
    <w:rsid w:val="0065797E"/>
    <w:rsid w:val="006635E9"/>
    <w:rsid w:val="0066704F"/>
    <w:rsid w:val="00674CBE"/>
    <w:rsid w:val="00686E0F"/>
    <w:rsid w:val="00697962"/>
    <w:rsid w:val="006C2598"/>
    <w:rsid w:val="006C4A23"/>
    <w:rsid w:val="006E4868"/>
    <w:rsid w:val="006F5E9F"/>
    <w:rsid w:val="006F76EF"/>
    <w:rsid w:val="00703CE6"/>
    <w:rsid w:val="00706ED7"/>
    <w:rsid w:val="007071E0"/>
    <w:rsid w:val="00707E0C"/>
    <w:rsid w:val="007251EA"/>
    <w:rsid w:val="00732C34"/>
    <w:rsid w:val="00747FBE"/>
    <w:rsid w:val="007517E1"/>
    <w:rsid w:val="007541EF"/>
    <w:rsid w:val="00762705"/>
    <w:rsid w:val="00765CCA"/>
    <w:rsid w:val="00777D3E"/>
    <w:rsid w:val="00780455"/>
    <w:rsid w:val="00794CA0"/>
    <w:rsid w:val="007F1356"/>
    <w:rsid w:val="007F625C"/>
    <w:rsid w:val="00801365"/>
    <w:rsid w:val="00806AE1"/>
    <w:rsid w:val="00813075"/>
    <w:rsid w:val="0083717B"/>
    <w:rsid w:val="008702C6"/>
    <w:rsid w:val="00874255"/>
    <w:rsid w:val="00881441"/>
    <w:rsid w:val="008A27F9"/>
    <w:rsid w:val="008B0082"/>
    <w:rsid w:val="008C28C1"/>
    <w:rsid w:val="008D4244"/>
    <w:rsid w:val="008E6394"/>
    <w:rsid w:val="0093786A"/>
    <w:rsid w:val="00942E24"/>
    <w:rsid w:val="009605D8"/>
    <w:rsid w:val="00964960"/>
    <w:rsid w:val="009804F9"/>
    <w:rsid w:val="00991B63"/>
    <w:rsid w:val="00996A4E"/>
    <w:rsid w:val="009A66D1"/>
    <w:rsid w:val="009A680D"/>
    <w:rsid w:val="009B38C4"/>
    <w:rsid w:val="009F1E5C"/>
    <w:rsid w:val="00A03270"/>
    <w:rsid w:val="00A3356C"/>
    <w:rsid w:val="00A42F10"/>
    <w:rsid w:val="00A45B39"/>
    <w:rsid w:val="00A66008"/>
    <w:rsid w:val="00A748EC"/>
    <w:rsid w:val="00A92F2D"/>
    <w:rsid w:val="00AB31DF"/>
    <w:rsid w:val="00AD7C11"/>
    <w:rsid w:val="00B10316"/>
    <w:rsid w:val="00B265D3"/>
    <w:rsid w:val="00B33010"/>
    <w:rsid w:val="00B3568E"/>
    <w:rsid w:val="00B374A1"/>
    <w:rsid w:val="00B40961"/>
    <w:rsid w:val="00B4176C"/>
    <w:rsid w:val="00B45E4B"/>
    <w:rsid w:val="00B5080F"/>
    <w:rsid w:val="00B71728"/>
    <w:rsid w:val="00B820D4"/>
    <w:rsid w:val="00BC1D87"/>
    <w:rsid w:val="00BE1377"/>
    <w:rsid w:val="00BE2E3B"/>
    <w:rsid w:val="00C64175"/>
    <w:rsid w:val="00C76E9D"/>
    <w:rsid w:val="00C80AED"/>
    <w:rsid w:val="00C85D35"/>
    <w:rsid w:val="00C960C3"/>
    <w:rsid w:val="00CA357C"/>
    <w:rsid w:val="00CD4CC2"/>
    <w:rsid w:val="00CE5B3E"/>
    <w:rsid w:val="00D258D6"/>
    <w:rsid w:val="00D276D4"/>
    <w:rsid w:val="00D430F3"/>
    <w:rsid w:val="00D449D5"/>
    <w:rsid w:val="00D56599"/>
    <w:rsid w:val="00D67C2E"/>
    <w:rsid w:val="00D77D00"/>
    <w:rsid w:val="00D82F66"/>
    <w:rsid w:val="00D8368B"/>
    <w:rsid w:val="00D90BAC"/>
    <w:rsid w:val="00DA08E4"/>
    <w:rsid w:val="00DB205D"/>
    <w:rsid w:val="00DC0654"/>
    <w:rsid w:val="00DC7419"/>
    <w:rsid w:val="00E04572"/>
    <w:rsid w:val="00E138F6"/>
    <w:rsid w:val="00E300BB"/>
    <w:rsid w:val="00E531EC"/>
    <w:rsid w:val="00E67CF9"/>
    <w:rsid w:val="00E9106E"/>
    <w:rsid w:val="00ED6673"/>
    <w:rsid w:val="00F01ECA"/>
    <w:rsid w:val="00F309B0"/>
    <w:rsid w:val="00F744B2"/>
    <w:rsid w:val="00F85024"/>
    <w:rsid w:val="00FC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CA0"/>
    <w:rPr>
      <w:sz w:val="28"/>
      <w:szCs w:val="28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4CA0"/>
    <w:pPr>
      <w:keepNext/>
      <w:jc w:val="center"/>
      <w:outlineLvl w:val="0"/>
    </w:pPr>
    <w:rPr>
      <w:b/>
      <w:bCs/>
      <w:spacing w:val="6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4CA0"/>
    <w:pPr>
      <w:keepNext/>
      <w:jc w:val="both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4CA0"/>
    <w:pPr>
      <w:keepNext/>
      <w:jc w:val="center"/>
      <w:outlineLvl w:val="2"/>
    </w:pPr>
    <w:rPr>
      <w:b/>
      <w:bCs/>
      <w:sz w:val="22"/>
      <w:szCs w:val="22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4CA0"/>
    <w:pPr>
      <w:keepNext/>
      <w:ind w:firstLine="720"/>
      <w:jc w:val="center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4CA0"/>
    <w:pPr>
      <w:keepNext/>
      <w:ind w:left="720"/>
      <w:jc w:val="center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94CA0"/>
    <w:pPr>
      <w:keepNext/>
      <w:ind w:left="1440" w:firstLine="720"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94CA0"/>
    <w:pPr>
      <w:keepNext/>
      <w:jc w:val="center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94CA0"/>
    <w:pPr>
      <w:keepNext/>
      <w:ind w:left="216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94CA0"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5E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55E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55E1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55E1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55E1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55E1"/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55E1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55E1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55E1"/>
    <w:rPr>
      <w:rFonts w:asciiTheme="majorHAnsi" w:eastAsiaTheme="majorEastAsia" w:hAnsiTheme="majorHAnsi" w:cstheme="majorBidi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794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94C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5E1"/>
    <w:rPr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794C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55E1"/>
    <w:rPr>
      <w:sz w:val="28"/>
      <w:szCs w:val="28"/>
      <w:lang w:eastAsia="ru-RU"/>
    </w:rPr>
  </w:style>
  <w:style w:type="character" w:styleId="PageNumber">
    <w:name w:val="page number"/>
    <w:basedOn w:val="DefaultParagraphFont"/>
    <w:uiPriority w:val="99"/>
    <w:rsid w:val="00794CA0"/>
  </w:style>
  <w:style w:type="paragraph" w:styleId="Footer">
    <w:name w:val="footer"/>
    <w:basedOn w:val="Normal"/>
    <w:link w:val="FooterChar"/>
    <w:uiPriority w:val="99"/>
    <w:rsid w:val="00794C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55E1"/>
    <w:rPr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794CA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F55E1"/>
    <w:rPr>
      <w:sz w:val="28"/>
      <w:szCs w:val="28"/>
      <w:lang w:eastAsia="ru-RU"/>
    </w:rPr>
  </w:style>
  <w:style w:type="paragraph" w:styleId="BodyText3">
    <w:name w:val="Body Text 3"/>
    <w:basedOn w:val="Normal"/>
    <w:link w:val="BodyText3Char"/>
    <w:uiPriority w:val="99"/>
    <w:rsid w:val="00794CA0"/>
    <w:pPr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55E1"/>
    <w:rPr>
      <w:sz w:val="16"/>
      <w:szCs w:val="16"/>
      <w:lang w:eastAsia="ru-RU"/>
    </w:rPr>
  </w:style>
  <w:style w:type="paragraph" w:customStyle="1" w:styleId="21">
    <w:name w:val="Основний текст 21"/>
    <w:basedOn w:val="Normal"/>
    <w:uiPriority w:val="99"/>
    <w:rsid w:val="00794CA0"/>
    <w:pPr>
      <w:ind w:firstLine="720"/>
      <w:jc w:val="center"/>
    </w:pPr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794CA0"/>
    <w:pPr>
      <w:spacing w:before="120"/>
      <w:jc w:val="center"/>
    </w:pPr>
    <w:rPr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94CA0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F55E1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794CA0"/>
    <w:pPr>
      <w:ind w:left="72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55E1"/>
    <w:rPr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794CA0"/>
    <w:pPr>
      <w:spacing w:after="120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55E1"/>
    <w:rPr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794C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94CA0"/>
    <w:rPr>
      <w:color w:val="800080"/>
      <w:u w:val="single"/>
    </w:rPr>
  </w:style>
  <w:style w:type="paragraph" w:customStyle="1" w:styleId="1">
    <w:name w:val="Основний текст1"/>
    <w:basedOn w:val="Normal"/>
    <w:uiPriority w:val="99"/>
    <w:rsid w:val="00794CA0"/>
    <w:pPr>
      <w:jc w:val="center"/>
    </w:pPr>
    <w:rPr>
      <w:b/>
      <w:bCs/>
      <w:sz w:val="24"/>
      <w:szCs w:val="24"/>
      <w:lang w:val="ru-RU"/>
    </w:rPr>
  </w:style>
  <w:style w:type="paragraph" w:styleId="Subtitle">
    <w:name w:val="Subtitle"/>
    <w:basedOn w:val="Normal"/>
    <w:link w:val="SubtitleChar"/>
    <w:uiPriority w:val="99"/>
    <w:qFormat/>
    <w:rsid w:val="00794CA0"/>
    <w:pPr>
      <w:spacing w:line="240" w:lineRule="atLeast"/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55E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794CA0"/>
    <w:pPr>
      <w:spacing w:before="20" w:after="20"/>
      <w:ind w:firstLine="708"/>
      <w:jc w:val="both"/>
    </w:pPr>
    <w:rPr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55E1"/>
    <w:rPr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5444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3E288F"/>
    <w:rPr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55E1"/>
    <w:rPr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E288F"/>
    <w:rPr>
      <w:vertAlign w:val="superscript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2D5AB8"/>
    <w:rPr>
      <w:rFonts w:ascii="Verdana" w:hAnsi="Verdana" w:cs="Verdana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C7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C7419"/>
    <w:rPr>
      <w:rFonts w:ascii="Tahoma" w:hAnsi="Tahoma" w:cs="Tahoma"/>
      <w:sz w:val="16"/>
      <w:szCs w:val="16"/>
      <w:lang w:eastAsia="ru-RU"/>
    </w:rPr>
  </w:style>
  <w:style w:type="character" w:styleId="Emphasis">
    <w:name w:val="Emphasis"/>
    <w:basedOn w:val="DefaultParagraphFont"/>
    <w:uiPriority w:val="99"/>
    <w:qFormat/>
    <w:rsid w:val="00095C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292</Words>
  <Characters>168</Characters>
  <Application>Microsoft Office Outlook</Application>
  <DocSecurity>0</DocSecurity>
  <Lines>0</Lines>
  <Paragraphs>0</Paragraphs>
  <ScaleCrop>false</ScaleCrop>
  <Company>ХУУП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Інформаційний лист</dc:title>
  <dc:subject/>
  <dc:creator>Артур</dc:creator>
  <cp:keywords/>
  <dc:description/>
  <cp:lastModifiedBy>04</cp:lastModifiedBy>
  <cp:revision>2</cp:revision>
  <cp:lastPrinted>2017-02-02T14:54:00Z</cp:lastPrinted>
  <dcterms:created xsi:type="dcterms:W3CDTF">2017-02-06T13:41:00Z</dcterms:created>
  <dcterms:modified xsi:type="dcterms:W3CDTF">2017-02-06T13:41:00Z</dcterms:modified>
</cp:coreProperties>
</file>